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E" w:rsidRPr="006460BA" w:rsidRDefault="008E2A2E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8E2A2E" w:rsidRPr="006460BA" w:rsidRDefault="008E2A2E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8E2A2E" w:rsidRPr="006460BA" w:rsidRDefault="008E2A2E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13</w:t>
      </w:r>
      <w:r w:rsidRPr="006460BA">
        <w:rPr>
          <w:sz w:val="24"/>
          <w:szCs w:val="24"/>
        </w:rPr>
        <w:t xml:space="preserve"> септември 2015 г.</w:t>
      </w:r>
    </w:p>
    <w:p w:rsidR="008E2A2E" w:rsidRPr="006460BA" w:rsidRDefault="008E2A2E" w:rsidP="004C79CF">
      <w:pPr>
        <w:pStyle w:val="NoSpacing"/>
        <w:rPr>
          <w:sz w:val="24"/>
          <w:szCs w:val="24"/>
        </w:rPr>
      </w:pP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>заличаване регистрация Движение 21 за избор на кмет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>заличаване регистрация Движение 21 за избор на общински съветници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>заличаване регистрация Движение 21 за избор на кметове на кметства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МК Единни за промяна за избор на кмет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МК Единни за промяна за избор на общински съветници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МК Единни за промяна за избор на кметове на кметства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ПП Евророма за избор на общински съветници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>регистрация на ПП ББЦ за избор на общински съветници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>регистрация на ПП ПАРТИЯ НА ЗЕЛЕНИТЕ за избор на кмет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>
        <w:t>Проект на решение относно регистрация на ПП ПАРТИЯ НА ЗЕЛЕНИТЕ за избор на общински съветници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>
        <w:t>Проект на решение относно регистрация на ПП ПАРТИЯ НА ЗЕЛЕНИТЕ за избор на кметове на кметства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>
        <w:t>Проект на решение относно регистрация на МК НАДЕЖДА за избор на  кмет</w:t>
      </w:r>
    </w:p>
    <w:p w:rsidR="008E2A2E" w:rsidRDefault="008E2A2E" w:rsidP="00E13E35">
      <w:pPr>
        <w:numPr>
          <w:ilvl w:val="0"/>
          <w:numId w:val="6"/>
        </w:numPr>
        <w:ind w:right="485"/>
        <w:jc w:val="both"/>
      </w:pPr>
      <w:r>
        <w:t>Проект на решение относно регистрация на МК НАДЕЖДА за избор на  общински съветници</w:t>
      </w:r>
    </w:p>
    <w:p w:rsidR="008E2A2E" w:rsidRPr="003E7A1E" w:rsidRDefault="008E2A2E" w:rsidP="005A4D28">
      <w:pPr>
        <w:numPr>
          <w:ilvl w:val="0"/>
          <w:numId w:val="6"/>
        </w:numPr>
        <w:ind w:right="485"/>
        <w:jc w:val="both"/>
      </w:pPr>
      <w:r>
        <w:t>Проект на решение относно</w:t>
      </w:r>
      <w:r w:rsidRPr="00E13E35">
        <w:t xml:space="preserve"> регистрация на МК НАДЕЖДА за избор на</w:t>
      </w:r>
      <w:r>
        <w:t xml:space="preserve"> кметове на кметства</w:t>
      </w:r>
      <w:r w:rsidRPr="00E13E35">
        <w:t xml:space="preserve">  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>
        <w:t>Проект на решение относно</w:t>
      </w:r>
      <w:r w:rsidRPr="00E13E35">
        <w:t xml:space="preserve"> регистрация на </w:t>
      </w:r>
      <w:r>
        <w:t>ПП СЪЮЗ НА ПАТРИОТИЧНИТЕ СИЛИ ЗАЩИТА</w:t>
      </w:r>
      <w:r w:rsidRPr="00E13E35">
        <w:t xml:space="preserve"> за избор на</w:t>
      </w:r>
      <w:r>
        <w:t xml:space="preserve"> кмет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>
        <w:t xml:space="preserve">  Проект на решение относно</w:t>
      </w:r>
      <w:r w:rsidRPr="00E13E35">
        <w:t xml:space="preserve"> регистрация на </w:t>
      </w:r>
      <w:r>
        <w:t>ПП СЪЮЗ НА ПАТРИОТИЧНИТЕ СИЛИ ЗАЩИТА</w:t>
      </w:r>
      <w:r w:rsidRPr="00E13E35">
        <w:t xml:space="preserve"> за избор на</w:t>
      </w:r>
      <w:r>
        <w:t xml:space="preserve"> общински съветници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>
        <w:t xml:space="preserve">Проект на решение относно </w:t>
      </w:r>
      <w:r w:rsidRPr="00E13E35">
        <w:t xml:space="preserve">регистрация на </w:t>
      </w:r>
      <w:r>
        <w:t>ПП СЪЮЗ НА ПАТРИОТИЧНИТЕ СИЛИ ЗАЩИТА</w:t>
      </w:r>
      <w:r w:rsidRPr="00E13E35">
        <w:t xml:space="preserve"> за избор на</w:t>
      </w:r>
      <w:r>
        <w:t xml:space="preserve"> кметове на кметства</w:t>
      </w:r>
    </w:p>
    <w:p w:rsidR="008E2A2E" w:rsidRDefault="008E2A2E" w:rsidP="005A4D28">
      <w:pPr>
        <w:numPr>
          <w:ilvl w:val="0"/>
          <w:numId w:val="6"/>
        </w:numPr>
        <w:ind w:right="485"/>
        <w:jc w:val="both"/>
      </w:pPr>
      <w:r>
        <w:t>Проект на решение относно</w:t>
      </w:r>
      <w:r w:rsidRPr="00E13E35">
        <w:t xml:space="preserve"> регистрация на </w:t>
      </w:r>
      <w:r>
        <w:t xml:space="preserve">ПП Българска социалдемокрация </w:t>
      </w:r>
      <w:r w:rsidRPr="00E13E35">
        <w:t>за избор на</w:t>
      </w:r>
      <w:r>
        <w:t xml:space="preserve"> кмет</w:t>
      </w:r>
    </w:p>
    <w:p w:rsidR="008E2A2E" w:rsidRDefault="008E2A2E" w:rsidP="003E7A1E">
      <w:pPr>
        <w:numPr>
          <w:ilvl w:val="0"/>
          <w:numId w:val="6"/>
        </w:numPr>
        <w:ind w:right="485"/>
        <w:jc w:val="both"/>
      </w:pPr>
      <w:r>
        <w:t>Проект на решение относно</w:t>
      </w:r>
      <w:r w:rsidRPr="00E13E35">
        <w:t xml:space="preserve"> регистрация на </w:t>
      </w:r>
      <w:r>
        <w:t xml:space="preserve">ПП Българска социалдемокрация </w:t>
      </w:r>
      <w:r w:rsidRPr="00E13E35">
        <w:t>за избор на</w:t>
      </w:r>
      <w:r>
        <w:t xml:space="preserve"> общински съветници </w:t>
      </w:r>
    </w:p>
    <w:p w:rsidR="008E2A2E" w:rsidRDefault="008E2A2E" w:rsidP="003E7A1E">
      <w:pPr>
        <w:numPr>
          <w:ilvl w:val="0"/>
          <w:numId w:val="6"/>
        </w:numPr>
        <w:ind w:right="485"/>
        <w:jc w:val="both"/>
      </w:pPr>
      <w:r>
        <w:t xml:space="preserve">Проект на решение относно </w:t>
      </w:r>
      <w:r w:rsidRPr="00E13E35">
        <w:t xml:space="preserve">регистрация на </w:t>
      </w:r>
      <w:r>
        <w:t xml:space="preserve">ПП Българска социалдемокрация </w:t>
      </w:r>
      <w:r w:rsidRPr="00E13E35">
        <w:t>за избор на</w:t>
      </w:r>
      <w:r>
        <w:t xml:space="preserve"> кметове на кметства</w:t>
      </w:r>
    </w:p>
    <w:p w:rsidR="008E2A2E" w:rsidRPr="006460BA" w:rsidRDefault="008E2A2E" w:rsidP="006F757C">
      <w:pPr>
        <w:ind w:left="360" w:right="485"/>
        <w:jc w:val="both"/>
      </w:pPr>
    </w:p>
    <w:sectPr w:rsidR="008E2A2E" w:rsidRPr="006460BA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2E" w:rsidRDefault="008E2A2E" w:rsidP="00B32159">
      <w:pPr>
        <w:spacing w:after="0" w:line="240" w:lineRule="auto"/>
      </w:pPr>
      <w:r>
        <w:separator/>
      </w:r>
    </w:p>
  </w:endnote>
  <w:endnote w:type="continuationSeparator" w:id="0">
    <w:p w:rsidR="008E2A2E" w:rsidRDefault="008E2A2E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2E" w:rsidRDefault="008E2A2E" w:rsidP="00B32159">
      <w:pPr>
        <w:spacing w:after="0" w:line="240" w:lineRule="auto"/>
      </w:pPr>
      <w:r>
        <w:separator/>
      </w:r>
    </w:p>
  </w:footnote>
  <w:footnote w:type="continuationSeparator" w:id="0">
    <w:p w:rsidR="008E2A2E" w:rsidRDefault="008E2A2E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2E" w:rsidRPr="00B32159" w:rsidRDefault="008E2A2E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8E2A2E" w:rsidRPr="00B32159" w:rsidRDefault="008E2A2E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8E2A2E" w:rsidRDefault="008E2A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202C"/>
    <w:rsid w:val="00063AEF"/>
    <w:rsid w:val="0009650D"/>
    <w:rsid w:val="00101B1C"/>
    <w:rsid w:val="00175921"/>
    <w:rsid w:val="001F433E"/>
    <w:rsid w:val="00215A9F"/>
    <w:rsid w:val="002539C0"/>
    <w:rsid w:val="002C24D6"/>
    <w:rsid w:val="003E7A1E"/>
    <w:rsid w:val="004A2006"/>
    <w:rsid w:val="004B2839"/>
    <w:rsid w:val="004C79CF"/>
    <w:rsid w:val="004D4C94"/>
    <w:rsid w:val="00520899"/>
    <w:rsid w:val="005604A3"/>
    <w:rsid w:val="005A4D28"/>
    <w:rsid w:val="005B0516"/>
    <w:rsid w:val="005C219E"/>
    <w:rsid w:val="005C4998"/>
    <w:rsid w:val="005D6ADC"/>
    <w:rsid w:val="0062267A"/>
    <w:rsid w:val="00634F67"/>
    <w:rsid w:val="006460BA"/>
    <w:rsid w:val="006B0FC9"/>
    <w:rsid w:val="006F757C"/>
    <w:rsid w:val="00757400"/>
    <w:rsid w:val="007618A1"/>
    <w:rsid w:val="00783E42"/>
    <w:rsid w:val="007A5F74"/>
    <w:rsid w:val="007B078E"/>
    <w:rsid w:val="007B0CCE"/>
    <w:rsid w:val="007B5106"/>
    <w:rsid w:val="007C726B"/>
    <w:rsid w:val="00821818"/>
    <w:rsid w:val="00834585"/>
    <w:rsid w:val="008542D9"/>
    <w:rsid w:val="008A2A1F"/>
    <w:rsid w:val="008E2A2E"/>
    <w:rsid w:val="008F5304"/>
    <w:rsid w:val="00991EFF"/>
    <w:rsid w:val="009C1706"/>
    <w:rsid w:val="00A42171"/>
    <w:rsid w:val="00A46A80"/>
    <w:rsid w:val="00A7228A"/>
    <w:rsid w:val="00A7397C"/>
    <w:rsid w:val="00AA5CA2"/>
    <w:rsid w:val="00AC40CD"/>
    <w:rsid w:val="00AD0DC5"/>
    <w:rsid w:val="00B23569"/>
    <w:rsid w:val="00B24CF0"/>
    <w:rsid w:val="00B32159"/>
    <w:rsid w:val="00B374B6"/>
    <w:rsid w:val="00B578D6"/>
    <w:rsid w:val="00B91AE7"/>
    <w:rsid w:val="00BB5655"/>
    <w:rsid w:val="00C35494"/>
    <w:rsid w:val="00C8790E"/>
    <w:rsid w:val="00CA7769"/>
    <w:rsid w:val="00D056FD"/>
    <w:rsid w:val="00D470DA"/>
    <w:rsid w:val="00D514B0"/>
    <w:rsid w:val="00D77E86"/>
    <w:rsid w:val="00E13E35"/>
    <w:rsid w:val="00E4467D"/>
    <w:rsid w:val="00E60F0B"/>
    <w:rsid w:val="00EA65D0"/>
    <w:rsid w:val="00EB2AD1"/>
    <w:rsid w:val="00F32C32"/>
    <w:rsid w:val="00F5550F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282</Words>
  <Characters>1609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5</cp:revision>
  <dcterms:created xsi:type="dcterms:W3CDTF">2015-09-13T10:46:00Z</dcterms:created>
  <dcterms:modified xsi:type="dcterms:W3CDTF">2015-09-13T12:21:00Z</dcterms:modified>
</cp:coreProperties>
</file>