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B" w:rsidRPr="00757400" w:rsidRDefault="00E60F0B" w:rsidP="00757400">
      <w:pPr>
        <w:pStyle w:val="NoSpacing"/>
        <w:jc w:val="center"/>
        <w:rPr>
          <w:b/>
          <w:bCs/>
        </w:rPr>
      </w:pPr>
      <w:r>
        <w:rPr>
          <w:b/>
          <w:bCs/>
        </w:rPr>
        <w:t>Д Н Е В Е Н   Р Е Д</w:t>
      </w:r>
    </w:p>
    <w:p w:rsidR="00E60F0B" w:rsidRDefault="00E60F0B" w:rsidP="00757400">
      <w:pPr>
        <w:pStyle w:val="NoSpacing"/>
        <w:jc w:val="center"/>
      </w:pPr>
      <w:r>
        <w:t>на заседанието на ОИК – Видин</w:t>
      </w:r>
    </w:p>
    <w:p w:rsidR="00E60F0B" w:rsidRPr="00B32159" w:rsidRDefault="00E60F0B" w:rsidP="00757400">
      <w:pPr>
        <w:pStyle w:val="NoSpacing"/>
        <w:jc w:val="center"/>
      </w:pPr>
      <w:r>
        <w:t>на 0</w:t>
      </w:r>
      <w:r>
        <w:rPr>
          <w:lang w:val="en-US"/>
        </w:rPr>
        <w:t>8</w:t>
      </w:r>
      <w:r>
        <w:t xml:space="preserve"> септември 2015 г.</w:t>
      </w:r>
    </w:p>
    <w:p w:rsidR="00E60F0B" w:rsidRDefault="00E60F0B" w:rsidP="004C79CF">
      <w:pPr>
        <w:pStyle w:val="NoSpacing"/>
      </w:pPr>
    </w:p>
    <w:p w:rsidR="00E60F0B" w:rsidRPr="00821818" w:rsidRDefault="00E60F0B" w:rsidP="007B078E">
      <w:pPr>
        <w:ind w:right="485"/>
        <w:jc w:val="both"/>
      </w:pPr>
      <w:r w:rsidRPr="00BB5655">
        <w:tab/>
      </w:r>
      <w:r w:rsidRPr="00B24CF0">
        <w:t xml:space="preserve">1. Проект на решение относно </w:t>
      </w:r>
      <w:r w:rsidRPr="00821818">
        <w:t>Привличане на специалист - експерт  и технически сътрудник на граждански договор за работата на ОИК – Видин в срок до 7 дни от обявяване на изборния резултат по време произвеждането на избори за общински съветници и кметове на 25 октомври 2015 г.</w:t>
      </w:r>
    </w:p>
    <w:p w:rsidR="00E60F0B" w:rsidRPr="00821818" w:rsidRDefault="00E60F0B" w:rsidP="007B078E">
      <w:pPr>
        <w:ind w:right="485" w:firstLine="708"/>
        <w:jc w:val="both"/>
      </w:pPr>
      <w:r w:rsidRPr="00B24CF0">
        <w:t xml:space="preserve">2. Проект на решение относно </w:t>
      </w:r>
      <w:r w:rsidRPr="00821818">
        <w:t>регистрация на партия ЗЕМЕДЕЛСКИ СЪЮЗ „АЛЕКСАНДЪР СТАМБОЛИЙСКИ” за участие в изборите за общински съветници и кметове на 25 октомври 2015г.</w:t>
      </w:r>
    </w:p>
    <w:p w:rsidR="00E60F0B" w:rsidRDefault="00E60F0B" w:rsidP="007B078E">
      <w:pPr>
        <w:pStyle w:val="NoSpacing"/>
        <w:jc w:val="both"/>
      </w:pPr>
    </w:p>
    <w:sectPr w:rsidR="00E60F0B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0B" w:rsidRDefault="00E60F0B" w:rsidP="00B32159">
      <w:pPr>
        <w:spacing w:after="0" w:line="240" w:lineRule="auto"/>
      </w:pPr>
      <w:r>
        <w:separator/>
      </w:r>
    </w:p>
  </w:endnote>
  <w:endnote w:type="continuationSeparator" w:id="0">
    <w:p w:rsidR="00E60F0B" w:rsidRDefault="00E60F0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0B" w:rsidRDefault="00E60F0B" w:rsidP="00B32159">
      <w:pPr>
        <w:spacing w:after="0" w:line="240" w:lineRule="auto"/>
      </w:pPr>
      <w:r>
        <w:separator/>
      </w:r>
    </w:p>
  </w:footnote>
  <w:footnote w:type="continuationSeparator" w:id="0">
    <w:p w:rsidR="00E60F0B" w:rsidRDefault="00E60F0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0B" w:rsidRPr="00B32159" w:rsidRDefault="00E60F0B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E60F0B" w:rsidRPr="00B32159" w:rsidRDefault="00E60F0B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E60F0B" w:rsidRDefault="00E60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63AEF"/>
    <w:rsid w:val="004B2839"/>
    <w:rsid w:val="004C79CF"/>
    <w:rsid w:val="006B0FC9"/>
    <w:rsid w:val="00757400"/>
    <w:rsid w:val="007B078E"/>
    <w:rsid w:val="00821818"/>
    <w:rsid w:val="00834585"/>
    <w:rsid w:val="008A2A1F"/>
    <w:rsid w:val="00991EFF"/>
    <w:rsid w:val="00A42171"/>
    <w:rsid w:val="00A7228A"/>
    <w:rsid w:val="00B24CF0"/>
    <w:rsid w:val="00B32159"/>
    <w:rsid w:val="00BB5655"/>
    <w:rsid w:val="00C35494"/>
    <w:rsid w:val="00C8790E"/>
    <w:rsid w:val="00E60F0B"/>
    <w:rsid w:val="00EB2AD1"/>
    <w:rsid w:val="00F3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3</cp:revision>
  <dcterms:created xsi:type="dcterms:W3CDTF">2015-09-08T13:46:00Z</dcterms:created>
  <dcterms:modified xsi:type="dcterms:W3CDTF">2015-09-08T13:46:00Z</dcterms:modified>
</cp:coreProperties>
</file>