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B6" w:rsidRPr="00757400" w:rsidRDefault="00B374B6" w:rsidP="00757400">
      <w:pPr>
        <w:pStyle w:val="NoSpacing"/>
        <w:jc w:val="center"/>
        <w:rPr>
          <w:b/>
          <w:bCs/>
        </w:rPr>
      </w:pPr>
      <w:r>
        <w:rPr>
          <w:b/>
          <w:bCs/>
        </w:rPr>
        <w:t>Д Н Е В Е Н   Р Е Д</w:t>
      </w:r>
    </w:p>
    <w:p w:rsidR="00B374B6" w:rsidRDefault="00B374B6" w:rsidP="00757400">
      <w:pPr>
        <w:pStyle w:val="NoSpacing"/>
        <w:jc w:val="center"/>
      </w:pPr>
      <w:r>
        <w:t>на заседанието на ОИК – Видин</w:t>
      </w:r>
    </w:p>
    <w:p w:rsidR="00B374B6" w:rsidRPr="00B32159" w:rsidRDefault="00B374B6" w:rsidP="00757400">
      <w:pPr>
        <w:pStyle w:val="NoSpacing"/>
        <w:jc w:val="center"/>
      </w:pPr>
      <w:r>
        <w:t xml:space="preserve">на </w:t>
      </w:r>
      <w:r>
        <w:rPr>
          <w:lang w:val="en-US"/>
        </w:rPr>
        <w:t>1</w:t>
      </w:r>
      <w:r>
        <w:t>1 септември 2015 г.</w:t>
      </w:r>
    </w:p>
    <w:p w:rsidR="00B374B6" w:rsidRDefault="00B374B6" w:rsidP="004C79CF">
      <w:pPr>
        <w:pStyle w:val="NoSpacing"/>
      </w:pPr>
    </w:p>
    <w:p w:rsidR="00B374B6" w:rsidRDefault="00B374B6" w:rsidP="005604A3">
      <w:pPr>
        <w:numPr>
          <w:ilvl w:val="0"/>
          <w:numId w:val="6"/>
        </w:numPr>
        <w:ind w:right="485"/>
        <w:jc w:val="both"/>
      </w:pPr>
      <w:r>
        <w:t xml:space="preserve">Проект на решение относно определяне на броя на мандатите за общински съветници в община Видин при произвеждане на изборите за общински съветници и кметове на </w:t>
      </w:r>
      <w:r>
        <w:rPr>
          <w:lang w:val="en-US"/>
        </w:rPr>
        <w:t>25</w:t>
      </w:r>
      <w:r>
        <w:t xml:space="preserve"> октомври </w:t>
      </w:r>
      <w:r>
        <w:rPr>
          <w:lang w:val="en-US"/>
        </w:rPr>
        <w:t>2015</w:t>
      </w:r>
      <w:r>
        <w:t xml:space="preserve"> г.</w:t>
      </w:r>
      <w:r w:rsidRPr="00BB5655">
        <w:tab/>
      </w:r>
    </w:p>
    <w:p w:rsidR="00B374B6" w:rsidRPr="00821818" w:rsidRDefault="00B374B6" w:rsidP="005604A3">
      <w:pPr>
        <w:numPr>
          <w:ilvl w:val="0"/>
          <w:numId w:val="6"/>
        </w:numPr>
        <w:ind w:right="485"/>
        <w:jc w:val="both"/>
      </w:pPr>
      <w:r>
        <w:t>Проект на решение относно н</w:t>
      </w:r>
      <w:r w:rsidRPr="00215A9F">
        <w:t>ачина на разпределяне и прер</w:t>
      </w:r>
      <w:r>
        <w:t>азпределяне на местата в СИК в о</w:t>
      </w:r>
      <w:r w:rsidRPr="00215A9F">
        <w:t xml:space="preserve">бщина Видин за произвеждането на избори за </w:t>
      </w:r>
      <w:r w:rsidRPr="007A5F74">
        <w:rPr>
          <w:color w:val="000000"/>
          <w:lang w:val="ru-RU"/>
        </w:rPr>
        <w:t>общински съветници и кметове</w:t>
      </w:r>
      <w:r>
        <w:rPr>
          <w:color w:val="000000"/>
          <w:lang w:val="ru-RU"/>
        </w:rPr>
        <w:t xml:space="preserve"> и национален референдум</w:t>
      </w:r>
      <w:r w:rsidRPr="007A5F74">
        <w:rPr>
          <w:color w:val="000000"/>
          <w:lang w:val="ru-RU"/>
        </w:rPr>
        <w:t xml:space="preserve"> на 25 октомври 2015</w:t>
      </w:r>
      <w:r>
        <w:rPr>
          <w:color w:val="000000"/>
          <w:lang w:val="ru-RU"/>
        </w:rPr>
        <w:t xml:space="preserve"> </w:t>
      </w:r>
      <w:r w:rsidRPr="007A5F74">
        <w:rPr>
          <w:color w:val="000000"/>
          <w:lang w:val="ru-RU"/>
        </w:rPr>
        <w:t>г</w:t>
      </w:r>
      <w:r w:rsidRPr="007A5F74">
        <w:t>.</w:t>
      </w:r>
    </w:p>
    <w:p w:rsidR="00B374B6" w:rsidRDefault="00B374B6" w:rsidP="007B078E">
      <w:pPr>
        <w:pStyle w:val="NoSpacing"/>
        <w:jc w:val="both"/>
      </w:pPr>
    </w:p>
    <w:sectPr w:rsidR="00B374B6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4B6" w:rsidRDefault="00B374B6" w:rsidP="00B32159">
      <w:pPr>
        <w:spacing w:after="0" w:line="240" w:lineRule="auto"/>
      </w:pPr>
      <w:r>
        <w:separator/>
      </w:r>
    </w:p>
  </w:endnote>
  <w:endnote w:type="continuationSeparator" w:id="0">
    <w:p w:rsidR="00B374B6" w:rsidRDefault="00B374B6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4B6" w:rsidRDefault="00B374B6" w:rsidP="00B32159">
      <w:pPr>
        <w:spacing w:after="0" w:line="240" w:lineRule="auto"/>
      </w:pPr>
      <w:r>
        <w:separator/>
      </w:r>
    </w:p>
  </w:footnote>
  <w:footnote w:type="continuationSeparator" w:id="0">
    <w:p w:rsidR="00B374B6" w:rsidRDefault="00B374B6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B6" w:rsidRPr="00B32159" w:rsidRDefault="00B374B6" w:rsidP="00B32159">
    <w:pPr>
      <w:pStyle w:val="Header"/>
      <w:jc w:val="center"/>
      <w:rPr>
        <w:b/>
        <w:bCs/>
        <w:sz w:val="24"/>
        <w:szCs w:val="24"/>
      </w:rPr>
    </w:pPr>
    <w:r w:rsidRPr="00B32159">
      <w:rPr>
        <w:b/>
        <w:bCs/>
        <w:sz w:val="24"/>
        <w:szCs w:val="24"/>
      </w:rPr>
      <w:t>ОБЩИНСКА ИЗБИРАТЕЛНА КОМИСИЯ - ВИДИН</w:t>
    </w:r>
  </w:p>
  <w:p w:rsidR="00B374B6" w:rsidRPr="00B32159" w:rsidRDefault="00B374B6" w:rsidP="00B32159">
    <w:pPr>
      <w:pStyle w:val="Header"/>
    </w:pPr>
    <w:r>
      <w:pict>
        <v:rect id="_x0000_i1026" style="width:362.9pt;height:1.5pt" o:hrpct="800" o:hralign="center" o:hrstd="t" o:hr="t" fillcolor="#a0a0a0" stroked="f"/>
      </w:pict>
    </w:r>
  </w:p>
  <w:p w:rsidR="00B374B6" w:rsidRDefault="00B374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5998"/>
    <w:multiLevelType w:val="hybridMultilevel"/>
    <w:tmpl w:val="9204467C"/>
    <w:lvl w:ilvl="0" w:tplc="671E672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AA2125"/>
    <w:multiLevelType w:val="hybridMultilevel"/>
    <w:tmpl w:val="D9D692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63AEF"/>
    <w:rsid w:val="001F433E"/>
    <w:rsid w:val="00215A9F"/>
    <w:rsid w:val="002539C0"/>
    <w:rsid w:val="002C24D6"/>
    <w:rsid w:val="004A2006"/>
    <w:rsid w:val="004B2839"/>
    <w:rsid w:val="004C79CF"/>
    <w:rsid w:val="00520899"/>
    <w:rsid w:val="005604A3"/>
    <w:rsid w:val="005C4998"/>
    <w:rsid w:val="0062267A"/>
    <w:rsid w:val="00634F67"/>
    <w:rsid w:val="006B0FC9"/>
    <w:rsid w:val="00757400"/>
    <w:rsid w:val="007618A1"/>
    <w:rsid w:val="00783E42"/>
    <w:rsid w:val="007A5F74"/>
    <w:rsid w:val="007B078E"/>
    <w:rsid w:val="007C726B"/>
    <w:rsid w:val="00821818"/>
    <w:rsid w:val="00834585"/>
    <w:rsid w:val="008A2A1F"/>
    <w:rsid w:val="00991EFF"/>
    <w:rsid w:val="009C1706"/>
    <w:rsid w:val="00A42171"/>
    <w:rsid w:val="00A7228A"/>
    <w:rsid w:val="00A7397C"/>
    <w:rsid w:val="00AA5CA2"/>
    <w:rsid w:val="00B24CF0"/>
    <w:rsid w:val="00B32159"/>
    <w:rsid w:val="00B374B6"/>
    <w:rsid w:val="00BB5655"/>
    <w:rsid w:val="00C35494"/>
    <w:rsid w:val="00C8790E"/>
    <w:rsid w:val="00D470DA"/>
    <w:rsid w:val="00D514B0"/>
    <w:rsid w:val="00D77E86"/>
    <w:rsid w:val="00E4467D"/>
    <w:rsid w:val="00E60F0B"/>
    <w:rsid w:val="00EB2AD1"/>
    <w:rsid w:val="00F32C32"/>
    <w:rsid w:val="00F5550F"/>
    <w:rsid w:val="00FC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basedOn w:val="DefaultParagraphFont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68</Words>
  <Characters>394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Н Е В Е Н   Р Е Д</dc:title>
  <dc:subject/>
  <dc:creator>Pavel Petkov</dc:creator>
  <cp:keywords/>
  <dc:description/>
  <cp:lastModifiedBy>PC1</cp:lastModifiedBy>
  <cp:revision>8</cp:revision>
  <dcterms:created xsi:type="dcterms:W3CDTF">2015-09-10T09:26:00Z</dcterms:created>
  <dcterms:modified xsi:type="dcterms:W3CDTF">2015-09-11T12:57:00Z</dcterms:modified>
</cp:coreProperties>
</file>