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C13" w:rsidRPr="006460BA" w:rsidRDefault="00DD0C13" w:rsidP="00757400">
      <w:pPr>
        <w:pStyle w:val="NoSpacing"/>
        <w:jc w:val="center"/>
        <w:rPr>
          <w:b/>
          <w:bCs/>
          <w:sz w:val="24"/>
          <w:szCs w:val="24"/>
        </w:rPr>
      </w:pPr>
      <w:r w:rsidRPr="006460BA">
        <w:rPr>
          <w:b/>
          <w:bCs/>
          <w:sz w:val="24"/>
          <w:szCs w:val="24"/>
        </w:rPr>
        <w:t>Д Н Е В Е Н   Р Е Д</w:t>
      </w:r>
    </w:p>
    <w:p w:rsidR="00DD0C13" w:rsidRPr="006460BA" w:rsidRDefault="00DD0C13" w:rsidP="00757400">
      <w:pPr>
        <w:pStyle w:val="NoSpacing"/>
        <w:jc w:val="center"/>
        <w:rPr>
          <w:sz w:val="24"/>
          <w:szCs w:val="24"/>
        </w:rPr>
      </w:pPr>
      <w:r w:rsidRPr="006460BA">
        <w:rPr>
          <w:sz w:val="24"/>
          <w:szCs w:val="24"/>
        </w:rPr>
        <w:t>на заседанието на ОИК – Видин</w:t>
      </w:r>
    </w:p>
    <w:p w:rsidR="00DD0C13" w:rsidRDefault="00DD0C13" w:rsidP="005D4033">
      <w:pPr>
        <w:pStyle w:val="NoSpacing"/>
        <w:jc w:val="center"/>
      </w:pPr>
      <w:r w:rsidRPr="006460BA">
        <w:t xml:space="preserve">на </w:t>
      </w:r>
      <w:r>
        <w:t>02 Октомв</w:t>
      </w:r>
      <w:r w:rsidRPr="006460BA">
        <w:t>ри 2015 г.</w:t>
      </w:r>
    </w:p>
    <w:p w:rsidR="00DD0C13" w:rsidRPr="005D4033" w:rsidRDefault="00DD0C13" w:rsidP="005D4033">
      <w:pPr>
        <w:pStyle w:val="NoSpacing"/>
        <w:jc w:val="center"/>
        <w:rPr>
          <w:sz w:val="24"/>
          <w:szCs w:val="24"/>
        </w:rPr>
      </w:pPr>
    </w:p>
    <w:p w:rsidR="00DD0C13" w:rsidRDefault="00DD0C13" w:rsidP="00325305">
      <w:pPr>
        <w:numPr>
          <w:ilvl w:val="0"/>
          <w:numId w:val="8"/>
        </w:numPr>
        <w:tabs>
          <w:tab w:val="clear" w:pos="1068"/>
          <w:tab w:val="num" w:pos="0"/>
        </w:tabs>
        <w:jc w:val="both"/>
      </w:pPr>
      <w:r w:rsidRPr="00325305">
        <w:t>Жалба от Иво Георгиев Атанасов – пълномощник на Местна коалиция „Единни за промяна”.</w:t>
      </w:r>
    </w:p>
    <w:p w:rsidR="00DD0C13" w:rsidRPr="007259F3" w:rsidRDefault="00DD0C13" w:rsidP="00325305">
      <w:pPr>
        <w:numPr>
          <w:ilvl w:val="0"/>
          <w:numId w:val="8"/>
        </w:numPr>
        <w:tabs>
          <w:tab w:val="clear" w:pos="1068"/>
          <w:tab w:val="num" w:pos="0"/>
        </w:tabs>
        <w:jc w:val="both"/>
      </w:pPr>
      <w:r>
        <w:t>Жалба от Иво Георгиев Атанасов</w:t>
      </w:r>
      <w:r w:rsidRPr="00F85724">
        <w:t xml:space="preserve"> </w:t>
      </w:r>
      <w:r>
        <w:t>– пълномощник на Красимир Веселинов Прангаджийски, Огнян Митков Тодоров, Евстати Венелинов Цалов и Сашо Иванов Симеонов.</w:t>
      </w:r>
    </w:p>
    <w:p w:rsidR="00DD0C13" w:rsidRPr="007259F3" w:rsidRDefault="00DD0C13" w:rsidP="00325305">
      <w:pPr>
        <w:numPr>
          <w:ilvl w:val="0"/>
          <w:numId w:val="8"/>
        </w:numPr>
        <w:tabs>
          <w:tab w:val="clear" w:pos="1068"/>
          <w:tab w:val="num" w:pos="0"/>
        </w:tabs>
        <w:jc w:val="both"/>
      </w:pPr>
      <w:r w:rsidRPr="005A0A01">
        <w:t xml:space="preserve">Жалба от Димитър Чавдаров Велков – </w:t>
      </w:r>
      <w:r>
        <w:t>Председател на предизборен щаб</w:t>
      </w:r>
      <w:r w:rsidRPr="005A0A01">
        <w:t xml:space="preserve"> на БСП</w:t>
      </w:r>
      <w:r>
        <w:t>.</w:t>
      </w:r>
    </w:p>
    <w:p w:rsidR="00DD0C13" w:rsidRDefault="00DD0C13" w:rsidP="00325305">
      <w:pPr>
        <w:numPr>
          <w:ilvl w:val="0"/>
          <w:numId w:val="8"/>
        </w:numPr>
        <w:tabs>
          <w:tab w:val="clear" w:pos="1068"/>
          <w:tab w:val="num" w:pos="0"/>
        </w:tabs>
        <w:jc w:val="both"/>
      </w:pPr>
      <w:r>
        <w:t>Жалба от Иво Георгиев Атанасов</w:t>
      </w:r>
      <w:r w:rsidRPr="00F85724">
        <w:t xml:space="preserve"> </w:t>
      </w:r>
      <w:r>
        <w:t>– пълномощник на Местна коалиция „Единни за промяна”.</w:t>
      </w:r>
    </w:p>
    <w:sectPr w:rsidR="00DD0C13" w:rsidSect="0059251B">
      <w:headerReference w:type="default" r:id="rId7"/>
      <w:pgSz w:w="11906" w:h="16838"/>
      <w:pgMar w:top="1417" w:right="110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0C13" w:rsidRDefault="00DD0C13" w:rsidP="00B32159">
      <w:pPr>
        <w:spacing w:after="0" w:line="240" w:lineRule="auto"/>
      </w:pPr>
      <w:r>
        <w:separator/>
      </w:r>
    </w:p>
  </w:endnote>
  <w:endnote w:type="continuationSeparator" w:id="0">
    <w:p w:rsidR="00DD0C13" w:rsidRDefault="00DD0C13" w:rsidP="00B32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0C13" w:rsidRDefault="00DD0C13" w:rsidP="00B32159">
      <w:pPr>
        <w:spacing w:after="0" w:line="240" w:lineRule="auto"/>
      </w:pPr>
      <w:r>
        <w:separator/>
      </w:r>
    </w:p>
  </w:footnote>
  <w:footnote w:type="continuationSeparator" w:id="0">
    <w:p w:rsidR="00DD0C13" w:rsidRDefault="00DD0C13" w:rsidP="00B321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C13" w:rsidRPr="00B32159" w:rsidRDefault="00DD0C13" w:rsidP="00B32159">
    <w:pPr>
      <w:pStyle w:val="Header"/>
      <w:jc w:val="center"/>
      <w:rPr>
        <w:b/>
        <w:bCs/>
        <w:sz w:val="24"/>
        <w:szCs w:val="24"/>
      </w:rPr>
    </w:pPr>
    <w:r w:rsidRPr="00B32159">
      <w:rPr>
        <w:b/>
        <w:bCs/>
        <w:sz w:val="24"/>
        <w:szCs w:val="24"/>
      </w:rPr>
      <w:t>ОБЩИНСКА ИЗБИРАТЕЛНА КОМИСИЯ - ВИДИН</w:t>
    </w:r>
  </w:p>
  <w:p w:rsidR="00DD0C13" w:rsidRPr="00B32159" w:rsidRDefault="00DD0C13" w:rsidP="00B32159">
    <w:pPr>
      <w:pStyle w:val="Header"/>
    </w:pPr>
    <w:r>
      <w:pict>
        <v:rect id="_x0000_i1026" style="width:362.9pt;height:1.5pt" o:hrpct="800" o:hralign="center" o:hrstd="t" o:hr="t" fillcolor="#a0a0a0" stroked="f"/>
      </w:pict>
    </w:r>
  </w:p>
  <w:p w:rsidR="00DD0C13" w:rsidRDefault="00DD0C1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23301"/>
    <w:multiLevelType w:val="hybridMultilevel"/>
    <w:tmpl w:val="62AA8C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96A14"/>
    <w:multiLevelType w:val="hybridMultilevel"/>
    <w:tmpl w:val="AC1891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07648"/>
    <w:multiLevelType w:val="hybridMultilevel"/>
    <w:tmpl w:val="36B2D0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E5998"/>
    <w:multiLevelType w:val="hybridMultilevel"/>
    <w:tmpl w:val="9204467C"/>
    <w:lvl w:ilvl="0" w:tplc="671E672C">
      <w:start w:val="1"/>
      <w:numFmt w:val="decimal"/>
      <w:lvlText w:val="%1."/>
      <w:lvlJc w:val="left"/>
      <w:pPr>
        <w:tabs>
          <w:tab w:val="num" w:pos="1638"/>
        </w:tabs>
        <w:ind w:left="1638" w:hanging="93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1AA2125"/>
    <w:multiLevelType w:val="hybridMultilevel"/>
    <w:tmpl w:val="84A2B36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10A5D42"/>
    <w:multiLevelType w:val="hybridMultilevel"/>
    <w:tmpl w:val="7458AF1C"/>
    <w:lvl w:ilvl="0" w:tplc="0402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505" w:hanging="360"/>
      </w:pPr>
    </w:lvl>
    <w:lvl w:ilvl="2" w:tplc="0402001B">
      <w:start w:val="1"/>
      <w:numFmt w:val="lowerRoman"/>
      <w:lvlText w:val="%3."/>
      <w:lvlJc w:val="right"/>
      <w:pPr>
        <w:ind w:left="2225" w:hanging="180"/>
      </w:pPr>
    </w:lvl>
    <w:lvl w:ilvl="3" w:tplc="0402000F">
      <w:start w:val="1"/>
      <w:numFmt w:val="decimal"/>
      <w:lvlText w:val="%4."/>
      <w:lvlJc w:val="left"/>
      <w:pPr>
        <w:ind w:left="2945" w:hanging="360"/>
      </w:pPr>
    </w:lvl>
    <w:lvl w:ilvl="4" w:tplc="04020019">
      <w:start w:val="1"/>
      <w:numFmt w:val="lowerLetter"/>
      <w:lvlText w:val="%5."/>
      <w:lvlJc w:val="left"/>
      <w:pPr>
        <w:ind w:left="3665" w:hanging="360"/>
      </w:pPr>
    </w:lvl>
    <w:lvl w:ilvl="5" w:tplc="0402001B">
      <w:start w:val="1"/>
      <w:numFmt w:val="lowerRoman"/>
      <w:lvlText w:val="%6."/>
      <w:lvlJc w:val="right"/>
      <w:pPr>
        <w:ind w:left="4385" w:hanging="180"/>
      </w:pPr>
    </w:lvl>
    <w:lvl w:ilvl="6" w:tplc="0402000F">
      <w:start w:val="1"/>
      <w:numFmt w:val="decimal"/>
      <w:lvlText w:val="%7."/>
      <w:lvlJc w:val="left"/>
      <w:pPr>
        <w:ind w:left="5105" w:hanging="360"/>
      </w:pPr>
    </w:lvl>
    <w:lvl w:ilvl="7" w:tplc="04020019">
      <w:start w:val="1"/>
      <w:numFmt w:val="lowerLetter"/>
      <w:lvlText w:val="%8."/>
      <w:lvlJc w:val="left"/>
      <w:pPr>
        <w:ind w:left="5825" w:hanging="360"/>
      </w:pPr>
    </w:lvl>
    <w:lvl w:ilvl="8" w:tplc="0402001B">
      <w:start w:val="1"/>
      <w:numFmt w:val="lowerRoman"/>
      <w:lvlText w:val="%9."/>
      <w:lvlJc w:val="right"/>
      <w:pPr>
        <w:ind w:left="6545" w:hanging="180"/>
      </w:pPr>
    </w:lvl>
  </w:abstractNum>
  <w:abstractNum w:abstractNumId="6">
    <w:nsid w:val="68CD465D"/>
    <w:multiLevelType w:val="hybridMultilevel"/>
    <w:tmpl w:val="89D8A786"/>
    <w:lvl w:ilvl="0" w:tplc="CFDE343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7FF64E3E"/>
    <w:multiLevelType w:val="hybridMultilevel"/>
    <w:tmpl w:val="2208ECC0"/>
    <w:lvl w:ilvl="0" w:tplc="90F6A7AC">
      <w:start w:val="1"/>
      <w:numFmt w:val="decimal"/>
      <w:lvlText w:val="%1."/>
      <w:lvlJc w:val="left"/>
      <w:pPr>
        <w:tabs>
          <w:tab w:val="num" w:pos="1623"/>
        </w:tabs>
        <w:ind w:left="1623" w:hanging="915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2159"/>
    <w:rsid w:val="00004DF3"/>
    <w:rsid w:val="00007B87"/>
    <w:rsid w:val="0001202C"/>
    <w:rsid w:val="00014AB6"/>
    <w:rsid w:val="00063AEF"/>
    <w:rsid w:val="00081375"/>
    <w:rsid w:val="00091C91"/>
    <w:rsid w:val="000A38A8"/>
    <w:rsid w:val="000D64FF"/>
    <w:rsid w:val="000F5718"/>
    <w:rsid w:val="000F5FD1"/>
    <w:rsid w:val="00101B1C"/>
    <w:rsid w:val="00130BA3"/>
    <w:rsid w:val="00130FC8"/>
    <w:rsid w:val="00152761"/>
    <w:rsid w:val="00165859"/>
    <w:rsid w:val="00166FDB"/>
    <w:rsid w:val="00175921"/>
    <w:rsid w:val="001A1B4B"/>
    <w:rsid w:val="001B154A"/>
    <w:rsid w:val="001F433E"/>
    <w:rsid w:val="00200577"/>
    <w:rsid w:val="00206556"/>
    <w:rsid w:val="00215A9F"/>
    <w:rsid w:val="00242E05"/>
    <w:rsid w:val="002539C0"/>
    <w:rsid w:val="002A6334"/>
    <w:rsid w:val="002C24D6"/>
    <w:rsid w:val="002D4EC6"/>
    <w:rsid w:val="00325305"/>
    <w:rsid w:val="0034610B"/>
    <w:rsid w:val="003A33DB"/>
    <w:rsid w:val="003E7A1E"/>
    <w:rsid w:val="00447D85"/>
    <w:rsid w:val="0045303C"/>
    <w:rsid w:val="004A2006"/>
    <w:rsid w:val="004B2839"/>
    <w:rsid w:val="004C79CF"/>
    <w:rsid w:val="004D4C94"/>
    <w:rsid w:val="004D7344"/>
    <w:rsid w:val="004F5E67"/>
    <w:rsid w:val="005021D2"/>
    <w:rsid w:val="00505CEC"/>
    <w:rsid w:val="00520899"/>
    <w:rsid w:val="00530DB2"/>
    <w:rsid w:val="00536734"/>
    <w:rsid w:val="00543891"/>
    <w:rsid w:val="00556C93"/>
    <w:rsid w:val="005604A3"/>
    <w:rsid w:val="0057756A"/>
    <w:rsid w:val="0059251B"/>
    <w:rsid w:val="005A0A01"/>
    <w:rsid w:val="005A4D28"/>
    <w:rsid w:val="005B0516"/>
    <w:rsid w:val="005B4389"/>
    <w:rsid w:val="005B45B0"/>
    <w:rsid w:val="005B5F45"/>
    <w:rsid w:val="005C219E"/>
    <w:rsid w:val="005C4998"/>
    <w:rsid w:val="005D4033"/>
    <w:rsid w:val="005D6ADC"/>
    <w:rsid w:val="005E083A"/>
    <w:rsid w:val="005E71C8"/>
    <w:rsid w:val="00617CCB"/>
    <w:rsid w:val="0062267A"/>
    <w:rsid w:val="00634F67"/>
    <w:rsid w:val="006460BA"/>
    <w:rsid w:val="006811CE"/>
    <w:rsid w:val="006946FA"/>
    <w:rsid w:val="006B0FC9"/>
    <w:rsid w:val="006B231E"/>
    <w:rsid w:val="006E1089"/>
    <w:rsid w:val="007259F3"/>
    <w:rsid w:val="00757400"/>
    <w:rsid w:val="007618A1"/>
    <w:rsid w:val="00783E42"/>
    <w:rsid w:val="007A5F74"/>
    <w:rsid w:val="007B078E"/>
    <w:rsid w:val="007B0CCE"/>
    <w:rsid w:val="007B5106"/>
    <w:rsid w:val="007B62EF"/>
    <w:rsid w:val="007C0E04"/>
    <w:rsid w:val="007C270F"/>
    <w:rsid w:val="007C726B"/>
    <w:rsid w:val="007C7F7A"/>
    <w:rsid w:val="0081028A"/>
    <w:rsid w:val="00821818"/>
    <w:rsid w:val="00824ABE"/>
    <w:rsid w:val="00834585"/>
    <w:rsid w:val="008542D9"/>
    <w:rsid w:val="008A2A1F"/>
    <w:rsid w:val="008B4F40"/>
    <w:rsid w:val="008F5304"/>
    <w:rsid w:val="009016D0"/>
    <w:rsid w:val="0093489D"/>
    <w:rsid w:val="00935F2F"/>
    <w:rsid w:val="00970188"/>
    <w:rsid w:val="00991EFF"/>
    <w:rsid w:val="00997BF3"/>
    <w:rsid w:val="009B5AE7"/>
    <w:rsid w:val="009C1706"/>
    <w:rsid w:val="009C21EB"/>
    <w:rsid w:val="009C543F"/>
    <w:rsid w:val="009F43EE"/>
    <w:rsid w:val="00A42171"/>
    <w:rsid w:val="00A456F2"/>
    <w:rsid w:val="00A46A80"/>
    <w:rsid w:val="00A7228A"/>
    <w:rsid w:val="00A7397C"/>
    <w:rsid w:val="00A75F54"/>
    <w:rsid w:val="00A81524"/>
    <w:rsid w:val="00AA5CA2"/>
    <w:rsid w:val="00AB3E43"/>
    <w:rsid w:val="00AC40CD"/>
    <w:rsid w:val="00AC65BB"/>
    <w:rsid w:val="00AD0DC5"/>
    <w:rsid w:val="00AD73BD"/>
    <w:rsid w:val="00B23569"/>
    <w:rsid w:val="00B24CF0"/>
    <w:rsid w:val="00B32159"/>
    <w:rsid w:val="00B33EAF"/>
    <w:rsid w:val="00B374B6"/>
    <w:rsid w:val="00B578D6"/>
    <w:rsid w:val="00B67C2B"/>
    <w:rsid w:val="00B833DD"/>
    <w:rsid w:val="00B95427"/>
    <w:rsid w:val="00BB5655"/>
    <w:rsid w:val="00BD2326"/>
    <w:rsid w:val="00BD316B"/>
    <w:rsid w:val="00C175D2"/>
    <w:rsid w:val="00C348FE"/>
    <w:rsid w:val="00C35494"/>
    <w:rsid w:val="00C6123F"/>
    <w:rsid w:val="00C73432"/>
    <w:rsid w:val="00C77330"/>
    <w:rsid w:val="00C8790E"/>
    <w:rsid w:val="00CA7769"/>
    <w:rsid w:val="00CC5DC7"/>
    <w:rsid w:val="00D056FD"/>
    <w:rsid w:val="00D4569F"/>
    <w:rsid w:val="00D470DA"/>
    <w:rsid w:val="00D514B0"/>
    <w:rsid w:val="00D73C97"/>
    <w:rsid w:val="00D76C40"/>
    <w:rsid w:val="00D77E86"/>
    <w:rsid w:val="00D96645"/>
    <w:rsid w:val="00DA64E7"/>
    <w:rsid w:val="00DD0C13"/>
    <w:rsid w:val="00DD6D26"/>
    <w:rsid w:val="00E019DE"/>
    <w:rsid w:val="00E02F4E"/>
    <w:rsid w:val="00E07D2B"/>
    <w:rsid w:val="00E13E35"/>
    <w:rsid w:val="00E17150"/>
    <w:rsid w:val="00E23169"/>
    <w:rsid w:val="00E3476A"/>
    <w:rsid w:val="00E4467D"/>
    <w:rsid w:val="00E60F0B"/>
    <w:rsid w:val="00E71784"/>
    <w:rsid w:val="00E87275"/>
    <w:rsid w:val="00EA65D0"/>
    <w:rsid w:val="00EB2AD1"/>
    <w:rsid w:val="00EC0CC8"/>
    <w:rsid w:val="00EE430A"/>
    <w:rsid w:val="00EF18DA"/>
    <w:rsid w:val="00F1185A"/>
    <w:rsid w:val="00F32C32"/>
    <w:rsid w:val="00F33182"/>
    <w:rsid w:val="00F5295A"/>
    <w:rsid w:val="00F54DC1"/>
    <w:rsid w:val="00F5550F"/>
    <w:rsid w:val="00F85381"/>
    <w:rsid w:val="00F85724"/>
    <w:rsid w:val="00FA06CD"/>
    <w:rsid w:val="00FC20E7"/>
    <w:rsid w:val="00FD3DE4"/>
    <w:rsid w:val="00FE0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AD1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32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32159"/>
  </w:style>
  <w:style w:type="paragraph" w:styleId="Footer">
    <w:name w:val="footer"/>
    <w:basedOn w:val="Normal"/>
    <w:link w:val="FooterChar"/>
    <w:uiPriority w:val="99"/>
    <w:rsid w:val="00B32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32159"/>
  </w:style>
  <w:style w:type="character" w:styleId="Hyperlink">
    <w:name w:val="Hyperlink"/>
    <w:basedOn w:val="DefaultParagraphFont"/>
    <w:uiPriority w:val="99"/>
    <w:rsid w:val="00B32159"/>
    <w:rPr>
      <w:color w:val="auto"/>
      <w:u w:val="single"/>
    </w:rPr>
  </w:style>
  <w:style w:type="paragraph" w:styleId="NoSpacing">
    <w:name w:val="No Spacing"/>
    <w:uiPriority w:val="99"/>
    <w:qFormat/>
    <w:rsid w:val="004C79CF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064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4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70</Words>
  <Characters>400</Characters>
  <Application>Microsoft Office Outlook</Application>
  <DocSecurity>0</DocSecurity>
  <Lines>0</Lines>
  <Paragraphs>0</Paragraphs>
  <ScaleCrop>false</ScaleCrop>
  <Company>&lt;egyptian hak&gt;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Н Е В Е Н   Р Е Д</dc:title>
  <dc:subject/>
  <dc:creator>Pavel Petkov</dc:creator>
  <cp:keywords/>
  <dc:description/>
  <cp:lastModifiedBy>PC1</cp:lastModifiedBy>
  <cp:revision>6</cp:revision>
  <dcterms:created xsi:type="dcterms:W3CDTF">2015-10-02T12:10:00Z</dcterms:created>
  <dcterms:modified xsi:type="dcterms:W3CDTF">2015-10-02T14:37:00Z</dcterms:modified>
</cp:coreProperties>
</file>