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DA" w:rsidRPr="00757400" w:rsidRDefault="00D470DA" w:rsidP="00757400">
      <w:pPr>
        <w:pStyle w:val="NoSpacing"/>
        <w:jc w:val="center"/>
        <w:rPr>
          <w:b/>
          <w:bCs/>
        </w:rPr>
      </w:pPr>
      <w:r>
        <w:rPr>
          <w:b/>
          <w:bCs/>
        </w:rPr>
        <w:t>Д Н Е В Е Н   Р Е Д</w:t>
      </w:r>
    </w:p>
    <w:p w:rsidR="00D470DA" w:rsidRDefault="00D470DA" w:rsidP="00757400">
      <w:pPr>
        <w:pStyle w:val="NoSpacing"/>
        <w:jc w:val="center"/>
      </w:pPr>
      <w:r>
        <w:t>на заседанието на ОИК – Видин</w:t>
      </w:r>
    </w:p>
    <w:p w:rsidR="00D470DA" w:rsidRPr="00B32159" w:rsidRDefault="00D470DA" w:rsidP="00757400">
      <w:pPr>
        <w:pStyle w:val="NoSpacing"/>
        <w:jc w:val="center"/>
      </w:pPr>
      <w:r>
        <w:t xml:space="preserve">на </w:t>
      </w:r>
      <w:r>
        <w:rPr>
          <w:lang w:val="en-US"/>
        </w:rPr>
        <w:t>10</w:t>
      </w:r>
      <w:r>
        <w:t xml:space="preserve"> септември 2015 г.</w:t>
      </w:r>
    </w:p>
    <w:p w:rsidR="00D470DA" w:rsidRDefault="00D470DA" w:rsidP="004C79CF">
      <w:pPr>
        <w:pStyle w:val="NoSpacing"/>
      </w:pPr>
    </w:p>
    <w:p w:rsidR="00D470DA" w:rsidRPr="00821818" w:rsidRDefault="00D470DA" w:rsidP="007B078E">
      <w:pPr>
        <w:ind w:right="485"/>
        <w:jc w:val="both"/>
      </w:pPr>
      <w:r w:rsidRPr="00BB5655">
        <w:tab/>
      </w:r>
    </w:p>
    <w:p w:rsidR="00D470DA" w:rsidRDefault="00D470DA" w:rsidP="007618A1">
      <w:pPr>
        <w:numPr>
          <w:ilvl w:val="0"/>
          <w:numId w:val="5"/>
        </w:numPr>
        <w:ind w:right="485"/>
        <w:jc w:val="both"/>
      </w:pPr>
      <w:r w:rsidRPr="00B24CF0">
        <w:t xml:space="preserve">Проект на решение относно </w:t>
      </w:r>
      <w:r w:rsidRPr="00821818">
        <w:t xml:space="preserve">регистрация на </w:t>
      </w:r>
      <w:r>
        <w:t>ИК за издигане на кандидатурата на Герго Тошев Гергов за независим кандидат за кмет на Община Видин.</w:t>
      </w:r>
    </w:p>
    <w:p w:rsidR="00D470DA" w:rsidRDefault="00D470DA" w:rsidP="007618A1">
      <w:pPr>
        <w:numPr>
          <w:ilvl w:val="0"/>
          <w:numId w:val="5"/>
        </w:numPr>
        <w:ind w:right="485"/>
        <w:jc w:val="both"/>
      </w:pPr>
      <w:r w:rsidRPr="00B24CF0">
        <w:t xml:space="preserve">Проект на решение относно </w:t>
      </w:r>
      <w:r w:rsidRPr="00821818">
        <w:t xml:space="preserve">регистрация на </w:t>
      </w:r>
      <w:r>
        <w:t>ИК за издигане на кандидатурата на Димитър Тодоров Тодоров за независим кандидат за общински съветник  в Община Видин.</w:t>
      </w:r>
    </w:p>
    <w:p w:rsidR="00D470DA" w:rsidRPr="007618A1" w:rsidRDefault="00D470DA" w:rsidP="00A7397C">
      <w:pPr>
        <w:numPr>
          <w:ilvl w:val="0"/>
          <w:numId w:val="5"/>
        </w:numPr>
        <w:ind w:right="485"/>
        <w:jc w:val="both"/>
      </w:pPr>
      <w:r>
        <w:t>Проект на решение относно регистрация на партия Движение 21 за участие в изборите за кмет на община Видин.</w:t>
      </w:r>
    </w:p>
    <w:p w:rsidR="00D470DA" w:rsidRPr="007618A1" w:rsidRDefault="00D470DA" w:rsidP="00A7397C">
      <w:pPr>
        <w:numPr>
          <w:ilvl w:val="0"/>
          <w:numId w:val="5"/>
        </w:numPr>
        <w:ind w:right="485"/>
        <w:jc w:val="both"/>
      </w:pPr>
      <w:r>
        <w:t>Проект на решение относно регистрация на партия Движение 21 за участие в изборите за общински съветници в община Видин.</w:t>
      </w:r>
    </w:p>
    <w:p w:rsidR="00D470DA" w:rsidRPr="007618A1" w:rsidRDefault="00D470DA" w:rsidP="00A7397C">
      <w:pPr>
        <w:numPr>
          <w:ilvl w:val="0"/>
          <w:numId w:val="5"/>
        </w:numPr>
        <w:ind w:right="485"/>
        <w:jc w:val="both"/>
      </w:pPr>
      <w:r>
        <w:t>Проект на решение относно регистрация на партия Движение 21 за участие в изборите за кметове на кметства в община Видин.</w:t>
      </w:r>
    </w:p>
    <w:p w:rsidR="00D470DA" w:rsidRPr="007618A1" w:rsidRDefault="00D470DA" w:rsidP="00A7397C">
      <w:pPr>
        <w:numPr>
          <w:ilvl w:val="0"/>
          <w:numId w:val="5"/>
        </w:numPr>
        <w:ind w:right="485"/>
        <w:jc w:val="both"/>
      </w:pPr>
      <w:r>
        <w:t>Проект на решение относно регистрация на партия ГЕРБ за участие в изборите за кмет на община Видин.</w:t>
      </w:r>
    </w:p>
    <w:p w:rsidR="00D470DA" w:rsidRPr="007618A1" w:rsidRDefault="00D470DA" w:rsidP="00A7397C">
      <w:pPr>
        <w:numPr>
          <w:ilvl w:val="0"/>
          <w:numId w:val="5"/>
        </w:numPr>
        <w:ind w:right="485"/>
        <w:jc w:val="both"/>
      </w:pPr>
      <w:r>
        <w:t>Проект на решение относно регистрация на партия ГЕРБ за участие в изборите за общински съветници в община Видин.</w:t>
      </w:r>
    </w:p>
    <w:p w:rsidR="00D470DA" w:rsidRDefault="00D470DA" w:rsidP="00A7397C">
      <w:pPr>
        <w:numPr>
          <w:ilvl w:val="0"/>
          <w:numId w:val="5"/>
        </w:numPr>
        <w:ind w:right="485"/>
        <w:jc w:val="both"/>
      </w:pPr>
      <w:r>
        <w:t>Проект на решение относно регистрация на партия ГЕРБ за участие в изборите за кметове на кметства в община Видин.</w:t>
      </w:r>
    </w:p>
    <w:p w:rsidR="00D470DA" w:rsidRDefault="00D470DA" w:rsidP="00A7397C">
      <w:pPr>
        <w:numPr>
          <w:ilvl w:val="0"/>
          <w:numId w:val="5"/>
        </w:numPr>
        <w:ind w:right="485"/>
        <w:jc w:val="both"/>
      </w:pPr>
      <w:r>
        <w:t>Проект на решение относно формиране на единна номерация на избирателните секции в община Видин</w:t>
      </w:r>
      <w:r>
        <w:rPr>
          <w:lang w:val="en-US"/>
        </w:rPr>
        <w:t>.</w:t>
      </w:r>
    </w:p>
    <w:p w:rsidR="00D470DA" w:rsidRDefault="00D470DA" w:rsidP="00A7397C">
      <w:pPr>
        <w:numPr>
          <w:ilvl w:val="0"/>
          <w:numId w:val="5"/>
        </w:numPr>
        <w:ind w:right="485"/>
        <w:jc w:val="both"/>
      </w:pPr>
      <w:r>
        <w:t>Проект на решение относно определяне брой членове на СИК</w:t>
      </w:r>
      <w:r>
        <w:rPr>
          <w:lang w:val="en-US"/>
        </w:rPr>
        <w:t>.</w:t>
      </w:r>
    </w:p>
    <w:p w:rsidR="00D470DA" w:rsidRPr="007618A1" w:rsidRDefault="00D470DA" w:rsidP="00A7397C">
      <w:pPr>
        <w:numPr>
          <w:ilvl w:val="0"/>
          <w:numId w:val="5"/>
        </w:numPr>
        <w:ind w:right="485"/>
        <w:jc w:val="both"/>
      </w:pPr>
      <w:r w:rsidRPr="00B24CF0">
        <w:t xml:space="preserve">Проект на решение относно </w:t>
      </w:r>
      <w:r w:rsidRPr="00821818">
        <w:t xml:space="preserve">регистрация на </w:t>
      </w:r>
      <w:r>
        <w:t>ИК за издигане на кандидатурата на Димчо Светославов Скорчев за независим кандидат за кмет на кметство гр. Дунавци в  община Видин</w:t>
      </w:r>
      <w:r>
        <w:rPr>
          <w:lang w:val="en-US"/>
        </w:rPr>
        <w:t>.</w:t>
      </w:r>
    </w:p>
    <w:p w:rsidR="00D470DA" w:rsidRDefault="00D470DA" w:rsidP="00A7397C">
      <w:pPr>
        <w:ind w:left="708" w:right="485"/>
        <w:jc w:val="both"/>
      </w:pPr>
    </w:p>
    <w:p w:rsidR="00D470DA" w:rsidRDefault="00D470DA" w:rsidP="007B078E">
      <w:pPr>
        <w:pStyle w:val="NoSpacing"/>
        <w:jc w:val="both"/>
      </w:pPr>
    </w:p>
    <w:sectPr w:rsidR="00D470DA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DA" w:rsidRDefault="00D470DA" w:rsidP="00B32159">
      <w:pPr>
        <w:spacing w:after="0" w:line="240" w:lineRule="auto"/>
      </w:pPr>
      <w:r>
        <w:separator/>
      </w:r>
    </w:p>
  </w:endnote>
  <w:endnote w:type="continuationSeparator" w:id="0">
    <w:p w:rsidR="00D470DA" w:rsidRDefault="00D470DA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DA" w:rsidRDefault="00D470DA" w:rsidP="00B32159">
      <w:pPr>
        <w:spacing w:after="0" w:line="240" w:lineRule="auto"/>
      </w:pPr>
      <w:r>
        <w:separator/>
      </w:r>
    </w:p>
  </w:footnote>
  <w:footnote w:type="continuationSeparator" w:id="0">
    <w:p w:rsidR="00D470DA" w:rsidRDefault="00D470DA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0DA" w:rsidRPr="00B32159" w:rsidRDefault="00D470DA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D470DA" w:rsidRPr="00B32159" w:rsidRDefault="00D470DA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D470DA" w:rsidRDefault="00D470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63AEF"/>
    <w:rsid w:val="002539C0"/>
    <w:rsid w:val="002C24D6"/>
    <w:rsid w:val="004B2839"/>
    <w:rsid w:val="004C79CF"/>
    <w:rsid w:val="00520899"/>
    <w:rsid w:val="005C4998"/>
    <w:rsid w:val="0062267A"/>
    <w:rsid w:val="00634F67"/>
    <w:rsid w:val="006B0FC9"/>
    <w:rsid w:val="00757400"/>
    <w:rsid w:val="007618A1"/>
    <w:rsid w:val="00783E42"/>
    <w:rsid w:val="007B078E"/>
    <w:rsid w:val="007C726B"/>
    <w:rsid w:val="00821818"/>
    <w:rsid w:val="00834585"/>
    <w:rsid w:val="008A2A1F"/>
    <w:rsid w:val="00991EFF"/>
    <w:rsid w:val="009C1706"/>
    <w:rsid w:val="00A42171"/>
    <w:rsid w:val="00A7228A"/>
    <w:rsid w:val="00A7397C"/>
    <w:rsid w:val="00AA5CA2"/>
    <w:rsid w:val="00B24CF0"/>
    <w:rsid w:val="00B32159"/>
    <w:rsid w:val="00BB5655"/>
    <w:rsid w:val="00C35494"/>
    <w:rsid w:val="00C8790E"/>
    <w:rsid w:val="00D470DA"/>
    <w:rsid w:val="00D514B0"/>
    <w:rsid w:val="00D77E86"/>
    <w:rsid w:val="00E4467D"/>
    <w:rsid w:val="00E60F0B"/>
    <w:rsid w:val="00EB2AD1"/>
    <w:rsid w:val="00F32C32"/>
    <w:rsid w:val="00F5550F"/>
    <w:rsid w:val="00F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206</Words>
  <Characters>1177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7</cp:revision>
  <dcterms:created xsi:type="dcterms:W3CDTF">2015-09-10T09:26:00Z</dcterms:created>
  <dcterms:modified xsi:type="dcterms:W3CDTF">2015-09-10T13:03:00Z</dcterms:modified>
</cp:coreProperties>
</file>