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FF" w:rsidRPr="006460BA" w:rsidRDefault="000D64FF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0D64FF" w:rsidRPr="006460BA" w:rsidRDefault="000D64FF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0D64FF" w:rsidRPr="006460BA" w:rsidRDefault="000D64FF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23</w:t>
      </w:r>
      <w:r w:rsidRPr="006460BA">
        <w:rPr>
          <w:sz w:val="24"/>
          <w:szCs w:val="24"/>
        </w:rPr>
        <w:t xml:space="preserve"> септември 2015 г.</w:t>
      </w:r>
    </w:p>
    <w:p w:rsidR="000D64FF" w:rsidRPr="006460BA" w:rsidRDefault="000D64FF" w:rsidP="004C79CF">
      <w:pPr>
        <w:pStyle w:val="NoSpacing"/>
        <w:rPr>
          <w:sz w:val="24"/>
          <w:szCs w:val="24"/>
        </w:rPr>
      </w:pPr>
    </w:p>
    <w:p w:rsidR="000D64FF" w:rsidRPr="005021D2" w:rsidRDefault="000D64FF" w:rsidP="0059251B">
      <w:pPr>
        <w:numPr>
          <w:ilvl w:val="0"/>
          <w:numId w:val="6"/>
        </w:numPr>
        <w:ind w:right="485"/>
        <w:jc w:val="both"/>
      </w:pPr>
      <w:r>
        <w:t>Проект на решение относно постъпил сигнал от предизборен щаб на БСП Видин.</w:t>
      </w:r>
    </w:p>
    <w:p w:rsidR="000D64FF" w:rsidRPr="0059251B" w:rsidRDefault="000D64FF" w:rsidP="005021D2">
      <w:pPr>
        <w:numPr>
          <w:ilvl w:val="0"/>
          <w:numId w:val="6"/>
        </w:numPr>
        <w:ind w:right="485"/>
        <w:jc w:val="both"/>
      </w:pPr>
      <w:r>
        <w:t>Проект на решение относно писмо от ЦИК за утвърждаване на график на 24-часови дежурства на ОИК.</w:t>
      </w:r>
    </w:p>
    <w:sectPr w:rsidR="000D64FF" w:rsidRPr="0059251B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FF" w:rsidRDefault="000D64FF" w:rsidP="00B32159">
      <w:pPr>
        <w:spacing w:after="0" w:line="240" w:lineRule="auto"/>
      </w:pPr>
      <w:r>
        <w:separator/>
      </w:r>
    </w:p>
  </w:endnote>
  <w:endnote w:type="continuationSeparator" w:id="0">
    <w:p w:rsidR="000D64FF" w:rsidRDefault="000D64FF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FF" w:rsidRDefault="000D64FF" w:rsidP="00B32159">
      <w:pPr>
        <w:spacing w:after="0" w:line="240" w:lineRule="auto"/>
      </w:pPr>
      <w:r>
        <w:separator/>
      </w:r>
    </w:p>
  </w:footnote>
  <w:footnote w:type="continuationSeparator" w:id="0">
    <w:p w:rsidR="000D64FF" w:rsidRDefault="000D64FF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FF" w:rsidRPr="00B32159" w:rsidRDefault="000D64FF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0D64FF" w:rsidRPr="00B32159" w:rsidRDefault="000D64FF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0D64FF" w:rsidRDefault="000D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0D64FF"/>
    <w:rsid w:val="000F5FD1"/>
    <w:rsid w:val="00101B1C"/>
    <w:rsid w:val="00152761"/>
    <w:rsid w:val="00165859"/>
    <w:rsid w:val="00166FDB"/>
    <w:rsid w:val="00175921"/>
    <w:rsid w:val="001B154A"/>
    <w:rsid w:val="001F433E"/>
    <w:rsid w:val="00200577"/>
    <w:rsid w:val="00206556"/>
    <w:rsid w:val="00215A9F"/>
    <w:rsid w:val="002539C0"/>
    <w:rsid w:val="002A6334"/>
    <w:rsid w:val="002C24D6"/>
    <w:rsid w:val="003A33DB"/>
    <w:rsid w:val="003E7A1E"/>
    <w:rsid w:val="0045303C"/>
    <w:rsid w:val="004A2006"/>
    <w:rsid w:val="004B2839"/>
    <w:rsid w:val="004C79CF"/>
    <w:rsid w:val="004D4C94"/>
    <w:rsid w:val="004D7344"/>
    <w:rsid w:val="005021D2"/>
    <w:rsid w:val="00520899"/>
    <w:rsid w:val="00530DB2"/>
    <w:rsid w:val="00543891"/>
    <w:rsid w:val="00556C93"/>
    <w:rsid w:val="005604A3"/>
    <w:rsid w:val="0057756A"/>
    <w:rsid w:val="0059251B"/>
    <w:rsid w:val="005A4D28"/>
    <w:rsid w:val="005B0516"/>
    <w:rsid w:val="005C219E"/>
    <w:rsid w:val="005C4998"/>
    <w:rsid w:val="005D6ADC"/>
    <w:rsid w:val="0062267A"/>
    <w:rsid w:val="00634F67"/>
    <w:rsid w:val="006460BA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C0E04"/>
    <w:rsid w:val="007C726B"/>
    <w:rsid w:val="007C7F7A"/>
    <w:rsid w:val="0081028A"/>
    <w:rsid w:val="00821818"/>
    <w:rsid w:val="00834585"/>
    <w:rsid w:val="008542D9"/>
    <w:rsid w:val="008A2A1F"/>
    <w:rsid w:val="008B4F40"/>
    <w:rsid w:val="008F5304"/>
    <w:rsid w:val="009016D0"/>
    <w:rsid w:val="00935F2F"/>
    <w:rsid w:val="00991EFF"/>
    <w:rsid w:val="00997BF3"/>
    <w:rsid w:val="009C1706"/>
    <w:rsid w:val="009C21EB"/>
    <w:rsid w:val="00A42171"/>
    <w:rsid w:val="00A456F2"/>
    <w:rsid w:val="00A46A80"/>
    <w:rsid w:val="00A7228A"/>
    <w:rsid w:val="00A7397C"/>
    <w:rsid w:val="00AA5CA2"/>
    <w:rsid w:val="00AC40CD"/>
    <w:rsid w:val="00AC65BB"/>
    <w:rsid w:val="00AD0DC5"/>
    <w:rsid w:val="00B23569"/>
    <w:rsid w:val="00B24CF0"/>
    <w:rsid w:val="00B32159"/>
    <w:rsid w:val="00B33EAF"/>
    <w:rsid w:val="00B374B6"/>
    <w:rsid w:val="00B578D6"/>
    <w:rsid w:val="00B67C2B"/>
    <w:rsid w:val="00B833DD"/>
    <w:rsid w:val="00BB5655"/>
    <w:rsid w:val="00BD2326"/>
    <w:rsid w:val="00BD316B"/>
    <w:rsid w:val="00C348FE"/>
    <w:rsid w:val="00C35494"/>
    <w:rsid w:val="00C73432"/>
    <w:rsid w:val="00C77330"/>
    <w:rsid w:val="00C8790E"/>
    <w:rsid w:val="00CA7769"/>
    <w:rsid w:val="00D056FD"/>
    <w:rsid w:val="00D4569F"/>
    <w:rsid w:val="00D470DA"/>
    <w:rsid w:val="00D514B0"/>
    <w:rsid w:val="00D73C97"/>
    <w:rsid w:val="00D76C40"/>
    <w:rsid w:val="00D77E86"/>
    <w:rsid w:val="00D96645"/>
    <w:rsid w:val="00DD6D26"/>
    <w:rsid w:val="00E02F4E"/>
    <w:rsid w:val="00E13E35"/>
    <w:rsid w:val="00E23169"/>
    <w:rsid w:val="00E4467D"/>
    <w:rsid w:val="00E60F0B"/>
    <w:rsid w:val="00E71784"/>
    <w:rsid w:val="00EA65D0"/>
    <w:rsid w:val="00EB2AD1"/>
    <w:rsid w:val="00EE430A"/>
    <w:rsid w:val="00F1185A"/>
    <w:rsid w:val="00F32C32"/>
    <w:rsid w:val="00F33182"/>
    <w:rsid w:val="00F5295A"/>
    <w:rsid w:val="00F54DC1"/>
    <w:rsid w:val="00F5550F"/>
    <w:rsid w:val="00FC20E7"/>
    <w:rsid w:val="00FD3DE4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</Words>
  <Characters>210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5</cp:revision>
  <dcterms:created xsi:type="dcterms:W3CDTF">2015-09-25T13:26:00Z</dcterms:created>
  <dcterms:modified xsi:type="dcterms:W3CDTF">2015-09-25T15:53:00Z</dcterms:modified>
</cp:coreProperties>
</file>