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B6" w:rsidRPr="006460BA" w:rsidRDefault="00A010B6" w:rsidP="00757400">
      <w:pPr>
        <w:pStyle w:val="NoSpacing"/>
        <w:jc w:val="center"/>
        <w:rPr>
          <w:b/>
          <w:bCs/>
          <w:sz w:val="24"/>
          <w:szCs w:val="24"/>
        </w:rPr>
      </w:pPr>
      <w:r w:rsidRPr="006460BA">
        <w:rPr>
          <w:b/>
          <w:bCs/>
          <w:sz w:val="24"/>
          <w:szCs w:val="24"/>
        </w:rPr>
        <w:t>Д Н Е В Е Н   Р Е Д</w:t>
      </w:r>
    </w:p>
    <w:p w:rsidR="00A010B6" w:rsidRPr="006460BA" w:rsidRDefault="00A010B6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>на заседанието на ОИК – Видин</w:t>
      </w:r>
    </w:p>
    <w:p w:rsidR="00A010B6" w:rsidRPr="006460BA" w:rsidRDefault="00A010B6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22</w:t>
      </w:r>
      <w:r w:rsidRPr="006460BA">
        <w:rPr>
          <w:sz w:val="24"/>
          <w:szCs w:val="24"/>
        </w:rPr>
        <w:t xml:space="preserve"> септември 2015 г.</w:t>
      </w:r>
    </w:p>
    <w:p w:rsidR="00A010B6" w:rsidRDefault="00A010B6" w:rsidP="004C79CF">
      <w:pPr>
        <w:pStyle w:val="NoSpacing"/>
        <w:rPr>
          <w:sz w:val="24"/>
          <w:szCs w:val="24"/>
          <w:lang w:val="en-US"/>
        </w:rPr>
      </w:pPr>
    </w:p>
    <w:p w:rsidR="00A010B6" w:rsidRPr="00346822" w:rsidRDefault="00A010B6" w:rsidP="00C921F5">
      <w:pPr>
        <w:pStyle w:val="NoSpacing"/>
        <w:numPr>
          <w:ilvl w:val="0"/>
          <w:numId w:val="8"/>
        </w:numPr>
      </w:pPr>
      <w:r w:rsidRPr="00346822">
        <w:t>Регистрация на кандидатска листа на политическа партия</w:t>
      </w:r>
      <w:r w:rsidRPr="00346822">
        <w:rPr>
          <w:lang w:val="ru-RU"/>
        </w:rPr>
        <w:t xml:space="preserve"> </w:t>
      </w:r>
      <w:r w:rsidRPr="00346822">
        <w:t>„Движение Демократично Действие - ДЗ”</w:t>
      </w:r>
      <w:r w:rsidRPr="00346822">
        <w:rPr>
          <w:lang w:val="ru-RU"/>
        </w:rPr>
        <w:t xml:space="preserve"> </w:t>
      </w:r>
      <w:r w:rsidRPr="00346822">
        <w:t>за участие в изборите за общински съветници на 25 октомври 2015 г.</w:t>
      </w:r>
    </w:p>
    <w:p w:rsidR="00A010B6" w:rsidRPr="00346822" w:rsidRDefault="00A010B6" w:rsidP="000F0AEA">
      <w:pPr>
        <w:pStyle w:val="NoSpacing"/>
        <w:numPr>
          <w:ilvl w:val="0"/>
          <w:numId w:val="8"/>
        </w:numPr>
      </w:pPr>
      <w:r w:rsidRPr="00346822">
        <w:t>Регистрация на кандидатска листа на политическа партия</w:t>
      </w:r>
      <w:r w:rsidRPr="00346822">
        <w:rPr>
          <w:lang w:val="ru-RU"/>
        </w:rPr>
        <w:t xml:space="preserve"> </w:t>
      </w:r>
      <w:r w:rsidRPr="00346822">
        <w:t>България без цензура</w:t>
      </w:r>
      <w:r w:rsidRPr="00346822">
        <w:rPr>
          <w:lang w:val="ru-RU"/>
        </w:rPr>
        <w:t xml:space="preserve"> </w:t>
      </w:r>
      <w:r w:rsidRPr="00346822">
        <w:t>за участие в изборите за общински съветници на 25 октомври 2015 г.</w:t>
      </w:r>
    </w:p>
    <w:p w:rsidR="00A010B6" w:rsidRPr="00346822" w:rsidRDefault="00A010B6" w:rsidP="00F078B6">
      <w:pPr>
        <w:pStyle w:val="NoSpacing"/>
        <w:numPr>
          <w:ilvl w:val="0"/>
          <w:numId w:val="8"/>
        </w:numPr>
      </w:pPr>
      <w:r w:rsidRPr="00346822">
        <w:t>Регистрация на кандидатска листа на политическа партия</w:t>
      </w:r>
      <w:r w:rsidRPr="00346822">
        <w:rPr>
          <w:lang w:val="ru-RU"/>
        </w:rPr>
        <w:t xml:space="preserve"> </w:t>
      </w:r>
      <w:r w:rsidRPr="00346822">
        <w:t>„Движение Демократично Действие - ДЗ”</w:t>
      </w:r>
      <w:r w:rsidRPr="00346822">
        <w:rPr>
          <w:lang w:val="ru-RU"/>
        </w:rPr>
        <w:t xml:space="preserve"> </w:t>
      </w:r>
      <w:r w:rsidRPr="00346822">
        <w:t>за издигане на Цветан Рачев Георгиев за кандидат за кмет на община Видин за участие в изборите за общински съветници и кметове на 25 октомври 2015 г.</w:t>
      </w:r>
    </w:p>
    <w:p w:rsidR="00A010B6" w:rsidRPr="00346822" w:rsidRDefault="00A010B6" w:rsidP="00936142">
      <w:pPr>
        <w:pStyle w:val="NoSpacing"/>
        <w:numPr>
          <w:ilvl w:val="0"/>
          <w:numId w:val="8"/>
        </w:numPr>
      </w:pPr>
      <w:r w:rsidRPr="00346822">
        <w:t xml:space="preserve">Регистрация на кандидатска листа на </w:t>
      </w:r>
      <w:r w:rsidRPr="00346822">
        <w:rPr>
          <w:lang w:val="ru-RU"/>
        </w:rPr>
        <w:t xml:space="preserve">местна коалиция </w:t>
      </w:r>
      <w:r w:rsidRPr="00346822">
        <w:t>„НАДЕЖДА”</w:t>
      </w:r>
      <w:r w:rsidRPr="00346822">
        <w:rPr>
          <w:lang w:val="en-US"/>
        </w:rPr>
        <w:t>(</w:t>
      </w:r>
      <w:r w:rsidRPr="00346822">
        <w:t>„Реформаторски блок”, „Народен съюз”, „Български Демократичен Център”</w:t>
      </w:r>
      <w:r w:rsidRPr="00346822">
        <w:rPr>
          <w:lang w:val="en-US"/>
        </w:rPr>
        <w:t>)</w:t>
      </w:r>
      <w:r w:rsidRPr="00346822">
        <w:rPr>
          <w:lang w:val="ru-RU"/>
        </w:rPr>
        <w:t xml:space="preserve"> </w:t>
      </w:r>
      <w:r w:rsidRPr="00346822">
        <w:t>за издигане на Момчил Викторов Станков за кандидат за кмет на община Видин за участие в изборите за общински съветници и кметове на 25 октомври 2015 г.</w:t>
      </w:r>
    </w:p>
    <w:p w:rsidR="00A010B6" w:rsidRPr="00346822" w:rsidRDefault="00A010B6" w:rsidP="00CC5590">
      <w:pPr>
        <w:pStyle w:val="NoSpacing"/>
        <w:numPr>
          <w:ilvl w:val="0"/>
          <w:numId w:val="8"/>
        </w:numPr>
      </w:pPr>
      <w:r w:rsidRPr="00346822">
        <w:t>Регистрация на кандидатска листа на политическа партия</w:t>
      </w:r>
      <w:r w:rsidRPr="00346822">
        <w:rPr>
          <w:lang w:val="ru-RU"/>
        </w:rPr>
        <w:t xml:space="preserve"> </w:t>
      </w:r>
      <w:r w:rsidRPr="00346822">
        <w:t>ДВИЖЕНИЕ ЗА ПРАВА И СВОБОДИ</w:t>
      </w:r>
      <w:r w:rsidRPr="00346822">
        <w:rPr>
          <w:lang w:val="ru-RU"/>
        </w:rPr>
        <w:t xml:space="preserve"> </w:t>
      </w:r>
      <w:r w:rsidRPr="00346822">
        <w:t>за издигане на Георги Иванов Георгиев за кандидат за кмет на община Видин за участие в изборите за общински съветници и кметове на 25 октомври 2015 г.</w:t>
      </w:r>
    </w:p>
    <w:p w:rsidR="00A010B6" w:rsidRPr="00346822" w:rsidRDefault="00A010B6" w:rsidP="008D5C67">
      <w:pPr>
        <w:pStyle w:val="NoSpacing"/>
        <w:numPr>
          <w:ilvl w:val="0"/>
          <w:numId w:val="8"/>
        </w:numPr>
      </w:pPr>
      <w:r w:rsidRPr="00346822">
        <w:t>Регистрация на кандидатска листа на политическа партия</w:t>
      </w:r>
      <w:r w:rsidRPr="00346822">
        <w:rPr>
          <w:lang w:val="ru-RU"/>
        </w:rPr>
        <w:t xml:space="preserve"> </w:t>
      </w:r>
      <w:r w:rsidRPr="00346822">
        <w:t>„БЪЛГАРСКА СОЦИАЛИСТИЧЕСКА ПАРТИЯ”</w:t>
      </w:r>
      <w:r w:rsidRPr="00346822">
        <w:rPr>
          <w:lang w:val="ru-RU"/>
        </w:rPr>
        <w:t xml:space="preserve"> </w:t>
      </w:r>
      <w:r w:rsidRPr="00346822">
        <w:t>за издигане на Людмил Димитров Любенов за кандидат за кмет на община Видин за участие в изборите за общински съветници и кметове на 25 октомври 2015 г.</w:t>
      </w:r>
    </w:p>
    <w:p w:rsidR="00A010B6" w:rsidRPr="00346822" w:rsidRDefault="00A010B6" w:rsidP="00121AA1">
      <w:pPr>
        <w:pStyle w:val="NoSpacing"/>
        <w:numPr>
          <w:ilvl w:val="0"/>
          <w:numId w:val="8"/>
        </w:numPr>
      </w:pPr>
      <w:r w:rsidRPr="00346822">
        <w:t>Регистрация на кандидатска листа на политическа партия</w:t>
      </w:r>
      <w:r w:rsidRPr="00346822">
        <w:rPr>
          <w:lang w:val="ru-RU"/>
        </w:rPr>
        <w:t xml:space="preserve"> </w:t>
      </w:r>
      <w:r w:rsidRPr="00346822">
        <w:t>ДВИЖЕНИЕ ЗА ПРАВА И СВОБОДИ за участие в изборите за общински съветници на 25 октомври 2015 г.</w:t>
      </w:r>
    </w:p>
    <w:p w:rsidR="00A010B6" w:rsidRPr="00346822" w:rsidRDefault="00A010B6" w:rsidP="00121AA1">
      <w:pPr>
        <w:pStyle w:val="NoSpacing"/>
        <w:numPr>
          <w:ilvl w:val="0"/>
          <w:numId w:val="8"/>
        </w:numPr>
      </w:pPr>
      <w:r w:rsidRPr="00346822">
        <w:t xml:space="preserve">Регистрация на кандидатска листа на политическа ПП „Движение Демократично Действие – ДЗ” </w:t>
      </w:r>
      <w:r w:rsidRPr="00346822">
        <w:rPr>
          <w:color w:val="000000"/>
          <w:lang w:val="ru-RU"/>
        </w:rPr>
        <w:t xml:space="preserve"> </w:t>
      </w:r>
      <w:r w:rsidRPr="00346822">
        <w:t>за участие в изборите за кметове на кметства на 25 октомври 2015 г.</w:t>
      </w:r>
    </w:p>
    <w:p w:rsidR="00A010B6" w:rsidRPr="00346822" w:rsidRDefault="00A010B6" w:rsidP="00020E02">
      <w:pPr>
        <w:pStyle w:val="NoSpacing"/>
        <w:numPr>
          <w:ilvl w:val="0"/>
          <w:numId w:val="8"/>
        </w:numPr>
      </w:pPr>
      <w:r w:rsidRPr="00346822">
        <w:t>Регистрация на кандидатска листа на политическа партия</w:t>
      </w:r>
      <w:r w:rsidRPr="00346822">
        <w:rPr>
          <w:lang w:val="ru-RU"/>
        </w:rPr>
        <w:t xml:space="preserve"> </w:t>
      </w:r>
      <w:r w:rsidRPr="00346822">
        <w:t>ДВИЖЕНИЕ ЗА ПРАВА И СВОБОДИ</w:t>
      </w:r>
      <w:r w:rsidRPr="00346822">
        <w:rPr>
          <w:lang w:val="ru-RU"/>
        </w:rPr>
        <w:t xml:space="preserve"> </w:t>
      </w:r>
      <w:r w:rsidRPr="00346822">
        <w:t>за издигане на Петър Георгиев Борисов за кандидат за кмет на кметство с. Генерал Мариново за участие в изборите за общински съветници и кметове на 25 октомври 2015 г.</w:t>
      </w:r>
    </w:p>
    <w:p w:rsidR="00A010B6" w:rsidRPr="00346822" w:rsidRDefault="00A010B6" w:rsidP="0023734E">
      <w:pPr>
        <w:pStyle w:val="NoSpacing"/>
        <w:numPr>
          <w:ilvl w:val="0"/>
          <w:numId w:val="8"/>
        </w:numPr>
      </w:pPr>
      <w:r w:rsidRPr="00346822">
        <w:t>Регистрация на кандидатска листа на политическа партия</w:t>
      </w:r>
      <w:r w:rsidRPr="00346822">
        <w:rPr>
          <w:lang w:val="ru-RU"/>
        </w:rPr>
        <w:t xml:space="preserve"> </w:t>
      </w:r>
      <w:r w:rsidRPr="00346822">
        <w:t>ДВИЖЕНИЕ ЗА ПРАВА И СВОБОДИ</w:t>
      </w:r>
      <w:r w:rsidRPr="00346822">
        <w:rPr>
          <w:lang w:val="ru-RU"/>
        </w:rPr>
        <w:t xml:space="preserve"> </w:t>
      </w:r>
      <w:r w:rsidRPr="00346822">
        <w:t>за издигане на Йордан Цветанов Йонов за кандидат за кмет на кметство с. Гомотарци за участие в изборите за общински съветници и кметове на 25 октомври 2015 г.</w:t>
      </w:r>
    </w:p>
    <w:p w:rsidR="00A010B6" w:rsidRPr="00346822" w:rsidRDefault="00A010B6" w:rsidP="009B16D9">
      <w:pPr>
        <w:pStyle w:val="NoSpacing"/>
        <w:numPr>
          <w:ilvl w:val="0"/>
          <w:numId w:val="8"/>
        </w:numPr>
      </w:pPr>
      <w:r w:rsidRPr="00346822">
        <w:t>Регистрация на кандидатска листа на политическа партия</w:t>
      </w:r>
      <w:r w:rsidRPr="00346822">
        <w:rPr>
          <w:lang w:val="ru-RU"/>
        </w:rPr>
        <w:t xml:space="preserve"> </w:t>
      </w:r>
      <w:r w:rsidRPr="00346822">
        <w:t>ДВИЖЕНИЕ ЗА ПРАВА И СВОБОДИ</w:t>
      </w:r>
      <w:r w:rsidRPr="00346822">
        <w:rPr>
          <w:lang w:val="ru-RU"/>
        </w:rPr>
        <w:t xml:space="preserve"> </w:t>
      </w:r>
      <w:r w:rsidRPr="00346822">
        <w:t>за издигане на Величко Петров Йонов за кандидат за кмет на кметство с. Кутово за участие в изборите за общински съветници и кметове на 25 октомври 2015 г.</w:t>
      </w:r>
    </w:p>
    <w:p w:rsidR="00A010B6" w:rsidRPr="00346822" w:rsidRDefault="00A010B6" w:rsidP="009B16D9">
      <w:pPr>
        <w:pStyle w:val="NoSpacing"/>
        <w:numPr>
          <w:ilvl w:val="0"/>
          <w:numId w:val="8"/>
        </w:numPr>
      </w:pPr>
      <w:r w:rsidRPr="00346822">
        <w:t>Регистрация на кандидатска листа на политическа партия</w:t>
      </w:r>
      <w:r w:rsidRPr="00346822">
        <w:rPr>
          <w:lang w:val="ru-RU"/>
        </w:rPr>
        <w:t xml:space="preserve"> </w:t>
      </w:r>
      <w:r w:rsidRPr="00346822">
        <w:t>ДВИЖЕНИЕ ЗА ПРАВА И СВОБОДИ</w:t>
      </w:r>
      <w:r w:rsidRPr="00346822">
        <w:rPr>
          <w:lang w:val="ru-RU"/>
        </w:rPr>
        <w:t xml:space="preserve"> </w:t>
      </w:r>
      <w:r w:rsidRPr="00346822">
        <w:t>за издигане на Мария Григорова Иванова за кандидат за кмет на кметство с. Новоселци за участие в изборите за общински съветници и кметове на 25 октомври 2015 г.</w:t>
      </w:r>
    </w:p>
    <w:p w:rsidR="00A010B6" w:rsidRPr="00346822" w:rsidRDefault="00A010B6" w:rsidP="00B6645D">
      <w:pPr>
        <w:pStyle w:val="NoSpacing"/>
        <w:numPr>
          <w:ilvl w:val="0"/>
          <w:numId w:val="8"/>
        </w:numPr>
      </w:pPr>
      <w:r w:rsidRPr="00346822">
        <w:t>Регистрация на кандидатска листа на политическа партия</w:t>
      </w:r>
      <w:r w:rsidRPr="00346822">
        <w:rPr>
          <w:lang w:val="ru-RU"/>
        </w:rPr>
        <w:t xml:space="preserve"> </w:t>
      </w:r>
      <w:r w:rsidRPr="00346822">
        <w:t>ДВИЖЕНИЕ ЗА ПРАВА И СВОБОДИ</w:t>
      </w:r>
      <w:r w:rsidRPr="00346822">
        <w:rPr>
          <w:lang w:val="ru-RU"/>
        </w:rPr>
        <w:t xml:space="preserve"> </w:t>
      </w:r>
      <w:r w:rsidRPr="00346822">
        <w:t>за издигане на Даниел Юлиянов Цветанов за кандидат за кмет на кметство с. Покрайна за участие в изборите за общински съветници и кметове на 25 октомври 2015 г.</w:t>
      </w:r>
    </w:p>
    <w:p w:rsidR="00A010B6" w:rsidRPr="00346822" w:rsidRDefault="00A010B6" w:rsidP="00466944">
      <w:pPr>
        <w:pStyle w:val="NoSpacing"/>
        <w:numPr>
          <w:ilvl w:val="0"/>
          <w:numId w:val="8"/>
        </w:numPr>
      </w:pPr>
      <w:r w:rsidRPr="00346822">
        <w:t xml:space="preserve">Регистрация на кандидатска листа на </w:t>
      </w:r>
      <w:r w:rsidRPr="00346822">
        <w:rPr>
          <w:lang w:val="ru-RU"/>
        </w:rPr>
        <w:t xml:space="preserve">местна коалиция </w:t>
      </w:r>
      <w:r w:rsidRPr="00346822">
        <w:t>„НАДЕЖДА”</w:t>
      </w:r>
      <w:r w:rsidRPr="00346822">
        <w:rPr>
          <w:lang w:val="en-US"/>
        </w:rPr>
        <w:t>(</w:t>
      </w:r>
      <w:r w:rsidRPr="00346822">
        <w:t>„Реформаторски блок”, „Народен съюз”, „Български Демократичен Център”</w:t>
      </w:r>
      <w:r w:rsidRPr="00346822">
        <w:rPr>
          <w:lang w:val="en-US"/>
        </w:rPr>
        <w:t>)</w:t>
      </w:r>
      <w:r w:rsidRPr="00346822">
        <w:rPr>
          <w:lang w:val="ru-RU"/>
        </w:rPr>
        <w:t xml:space="preserve"> </w:t>
      </w:r>
      <w:r w:rsidRPr="00346822">
        <w:t>за участие в изборите за кметове на кметства на 25 октомври 2015 г.</w:t>
      </w:r>
    </w:p>
    <w:p w:rsidR="00A010B6" w:rsidRPr="00346822" w:rsidRDefault="00A010B6" w:rsidP="00583324">
      <w:pPr>
        <w:pStyle w:val="NoSpacing"/>
        <w:numPr>
          <w:ilvl w:val="0"/>
          <w:numId w:val="8"/>
        </w:numPr>
      </w:pPr>
      <w:r w:rsidRPr="00346822">
        <w:t xml:space="preserve">Регистрация на кандидатска листа </w:t>
      </w:r>
      <w:r w:rsidRPr="00346822">
        <w:rPr>
          <w:lang w:val="ru-RU"/>
        </w:rPr>
        <w:t xml:space="preserve">партия </w:t>
      </w:r>
      <w:r w:rsidRPr="00346822">
        <w:t>„Обединени Земеделци" за участие в изборите за общински съветници на 25 октомври 2015 г.</w:t>
      </w:r>
    </w:p>
    <w:p w:rsidR="00A010B6" w:rsidRPr="00346822" w:rsidRDefault="00A010B6" w:rsidP="000953AD">
      <w:pPr>
        <w:pStyle w:val="NoSpacing"/>
        <w:numPr>
          <w:ilvl w:val="0"/>
          <w:numId w:val="8"/>
        </w:numPr>
      </w:pPr>
      <w:r w:rsidRPr="00346822">
        <w:t xml:space="preserve">Регистрация на кандидатска листа на </w:t>
      </w:r>
      <w:r w:rsidRPr="00346822">
        <w:rPr>
          <w:lang w:val="ru-RU"/>
        </w:rPr>
        <w:t xml:space="preserve">местна коалиция </w:t>
      </w:r>
      <w:r w:rsidRPr="00346822">
        <w:t>НАДЕЖДА”</w:t>
      </w:r>
      <w:r w:rsidRPr="00346822">
        <w:rPr>
          <w:lang w:val="en-US"/>
        </w:rPr>
        <w:t>(</w:t>
      </w:r>
      <w:r w:rsidRPr="00346822">
        <w:t>„Реформаторски блок”, „Народен съюз”, „Български Демократичен Център”</w:t>
      </w:r>
      <w:r w:rsidRPr="00346822">
        <w:rPr>
          <w:lang w:val="en-US"/>
        </w:rPr>
        <w:t>)</w:t>
      </w:r>
      <w:r w:rsidRPr="00346822">
        <w:rPr>
          <w:lang w:val="ru-RU"/>
        </w:rPr>
        <w:t xml:space="preserve"> </w:t>
      </w:r>
      <w:r w:rsidRPr="00346822">
        <w:t>за участие в изборите за общински съветници на 25 октомври 2015 г.</w:t>
      </w:r>
    </w:p>
    <w:p w:rsidR="00A010B6" w:rsidRPr="00346822" w:rsidRDefault="00A010B6" w:rsidP="00697C26">
      <w:pPr>
        <w:pStyle w:val="NoSpacing"/>
        <w:numPr>
          <w:ilvl w:val="0"/>
          <w:numId w:val="8"/>
        </w:numPr>
      </w:pPr>
      <w:r w:rsidRPr="00346822">
        <w:t>Регистрация на кандидатска листа на политическа партия</w:t>
      </w:r>
      <w:r w:rsidRPr="00346822">
        <w:rPr>
          <w:lang w:val="ru-RU"/>
        </w:rPr>
        <w:t xml:space="preserve"> </w:t>
      </w:r>
      <w:r w:rsidRPr="00346822">
        <w:t>„СЪЮЗ НА ПАТРИОТИЧНИТЕ СИЛИ „ЗАЩИТА”</w:t>
      </w:r>
      <w:r w:rsidRPr="00346822">
        <w:rPr>
          <w:lang w:val="ru-RU"/>
        </w:rPr>
        <w:t xml:space="preserve"> </w:t>
      </w:r>
      <w:r w:rsidRPr="00346822">
        <w:t>за участие в изборите за общински съветници на 25 октомври 2015 г.</w:t>
      </w:r>
    </w:p>
    <w:p w:rsidR="00A010B6" w:rsidRDefault="00A010B6" w:rsidP="0097173D">
      <w:pPr>
        <w:pStyle w:val="NoSpacing"/>
        <w:numPr>
          <w:ilvl w:val="0"/>
          <w:numId w:val="8"/>
        </w:numPr>
      </w:pPr>
      <w:r w:rsidRPr="00346822">
        <w:t>Регистрация на кандидатска листа на партия</w:t>
      </w:r>
      <w:r w:rsidRPr="00346822">
        <w:rPr>
          <w:lang w:val="ru-RU"/>
        </w:rPr>
        <w:t xml:space="preserve"> </w:t>
      </w:r>
      <w:r w:rsidRPr="00346822">
        <w:t>„БЪЛГАРСКА СОЦИАЛИСТИЧЕСКА ПАРТИЯ”</w:t>
      </w:r>
      <w:r w:rsidRPr="00346822">
        <w:rPr>
          <w:lang w:val="ru-RU"/>
        </w:rPr>
        <w:t xml:space="preserve"> </w:t>
      </w:r>
      <w:r w:rsidRPr="00346822">
        <w:t>за участие в изборите за общински съветници на 25 октомври 2015 г.</w:t>
      </w:r>
    </w:p>
    <w:p w:rsidR="00A010B6" w:rsidRPr="005C1EFF" w:rsidRDefault="00A010B6" w:rsidP="005C1EFF">
      <w:pPr>
        <w:pStyle w:val="NoSpacing"/>
        <w:numPr>
          <w:ilvl w:val="0"/>
          <w:numId w:val="8"/>
        </w:numPr>
      </w:pPr>
      <w:r w:rsidRPr="005C1EFF">
        <w:t>Промяна в  кандидатската листа за общински съветници на политическа партия „ОБЕДИНЕНА БЪЛГАРИЯ” за участие в изборите за общински съветници и кметове на 25 октомври 2015 г.</w:t>
      </w:r>
    </w:p>
    <w:p w:rsidR="00A010B6" w:rsidRPr="00C11BDB" w:rsidRDefault="00A010B6" w:rsidP="00C11BDB">
      <w:pPr>
        <w:pStyle w:val="NoSpacing"/>
        <w:numPr>
          <w:ilvl w:val="0"/>
          <w:numId w:val="8"/>
        </w:numPr>
      </w:pPr>
      <w:r w:rsidRPr="00C11BDB">
        <w:t xml:space="preserve">Регистрация на кандидатска листа на </w:t>
      </w:r>
      <w:r w:rsidRPr="00C11BDB">
        <w:rPr>
          <w:lang w:val="ru-RU"/>
        </w:rPr>
        <w:t xml:space="preserve">партия </w:t>
      </w:r>
      <w:r w:rsidRPr="00C11BDB">
        <w:t>„АТАКА”</w:t>
      </w:r>
      <w:r w:rsidRPr="00C11BDB">
        <w:rPr>
          <w:lang w:val="ru-RU"/>
        </w:rPr>
        <w:t xml:space="preserve">, </w:t>
      </w:r>
      <w:r w:rsidRPr="00C11BDB">
        <w:t>за участие в изборите за общински съветници на 25 октомври 2015 г.</w:t>
      </w:r>
    </w:p>
    <w:p w:rsidR="00A010B6" w:rsidRPr="00C11BDB" w:rsidRDefault="00A010B6" w:rsidP="00C11BDB">
      <w:pPr>
        <w:pStyle w:val="NoSpacing"/>
        <w:numPr>
          <w:ilvl w:val="0"/>
          <w:numId w:val="8"/>
        </w:numPr>
      </w:pPr>
      <w:r w:rsidRPr="00C11BDB">
        <w:t xml:space="preserve">Регистрация на кандидатска листа на </w:t>
      </w:r>
      <w:r w:rsidRPr="00C11BDB">
        <w:rPr>
          <w:lang w:val="ru-RU"/>
        </w:rPr>
        <w:t xml:space="preserve">партия </w:t>
      </w:r>
      <w:r w:rsidRPr="00C11BDB">
        <w:t>„АТАКА”</w:t>
      </w:r>
      <w:r w:rsidRPr="00C11BDB">
        <w:rPr>
          <w:lang w:val="en-US"/>
        </w:rPr>
        <w:t xml:space="preserve"> </w:t>
      </w:r>
      <w:r w:rsidRPr="00C11BDB">
        <w:t>за участие в изборите за кметове на кметства на 25 октомври 2015 г.</w:t>
      </w:r>
    </w:p>
    <w:p w:rsidR="00A010B6" w:rsidRPr="004A48D4" w:rsidRDefault="00A010B6" w:rsidP="004A48D4">
      <w:pPr>
        <w:pStyle w:val="NoSpacing"/>
        <w:numPr>
          <w:ilvl w:val="0"/>
          <w:numId w:val="8"/>
        </w:numPr>
      </w:pPr>
      <w:r w:rsidRPr="004A48D4">
        <w:t>Регистрация на кандидатска листа на политическа партия</w:t>
      </w:r>
      <w:r w:rsidRPr="004A48D4">
        <w:rPr>
          <w:lang w:val="ru-RU"/>
        </w:rPr>
        <w:t xml:space="preserve"> </w:t>
      </w:r>
      <w:r w:rsidRPr="004A48D4">
        <w:t>„Социалдемократическа партия” за издигане на Богдан Тодоров Гешев за кандидат за кмет на община Видин за участие в изборите за общински съветници и кметове на 25 октомври 2015 г.</w:t>
      </w:r>
    </w:p>
    <w:p w:rsidR="00A010B6" w:rsidRPr="004A48D4" w:rsidRDefault="00A010B6" w:rsidP="004A48D4">
      <w:pPr>
        <w:pStyle w:val="NoSpacing"/>
        <w:numPr>
          <w:ilvl w:val="0"/>
          <w:numId w:val="8"/>
        </w:numPr>
      </w:pPr>
      <w:r w:rsidRPr="004A48D4">
        <w:t xml:space="preserve"> Регистрация на кандидатска листа на </w:t>
      </w:r>
      <w:r w:rsidRPr="004A48D4">
        <w:rPr>
          <w:lang w:val="ru-RU"/>
        </w:rPr>
        <w:t xml:space="preserve">партия </w:t>
      </w:r>
      <w:r w:rsidRPr="004A48D4">
        <w:t>„Социалдемократическа партия”</w:t>
      </w:r>
      <w:r w:rsidRPr="004A48D4">
        <w:rPr>
          <w:lang w:val="ru-RU"/>
        </w:rPr>
        <w:t xml:space="preserve">, </w:t>
      </w:r>
      <w:r w:rsidRPr="004A48D4">
        <w:t>за участие в изборите за общински съветници на 25 октомври 2015 г.</w:t>
      </w:r>
    </w:p>
    <w:p w:rsidR="00A010B6" w:rsidRPr="00956CDD" w:rsidRDefault="00A010B6" w:rsidP="00956CDD">
      <w:pPr>
        <w:pStyle w:val="NoSpacing"/>
        <w:numPr>
          <w:ilvl w:val="0"/>
          <w:numId w:val="8"/>
        </w:numPr>
      </w:pPr>
      <w:r w:rsidRPr="00956CDD">
        <w:t xml:space="preserve">Регистрация на кандидатска листа на </w:t>
      </w:r>
      <w:r w:rsidRPr="00956CDD">
        <w:rPr>
          <w:lang w:val="ru-RU"/>
        </w:rPr>
        <w:t xml:space="preserve">политическа партия </w:t>
      </w:r>
      <w:r w:rsidRPr="00956CDD">
        <w:t>„ПАРТИЯ НА ЗЕЛЕНИТЕ”</w:t>
      </w:r>
      <w:r w:rsidRPr="00956CDD">
        <w:rPr>
          <w:lang w:val="ru-RU"/>
        </w:rPr>
        <w:t xml:space="preserve">, </w:t>
      </w:r>
      <w:r w:rsidRPr="00956CDD">
        <w:t>за участие в изборите за общински съветници на 25 октомври 2015 г.</w:t>
      </w:r>
    </w:p>
    <w:p w:rsidR="00A010B6" w:rsidRPr="00956CDD" w:rsidRDefault="00A010B6" w:rsidP="00956CDD">
      <w:pPr>
        <w:pStyle w:val="NoSpacing"/>
        <w:numPr>
          <w:ilvl w:val="0"/>
          <w:numId w:val="8"/>
        </w:numPr>
        <w:rPr>
          <w:lang w:val="en-US"/>
        </w:rPr>
      </w:pPr>
      <w:r w:rsidRPr="00956CDD">
        <w:t xml:space="preserve">Регистрация на кандидатска листа на партия ”ЕДИННА НАРОДНА ПАРТИЯ” </w:t>
      </w:r>
      <w:r w:rsidRPr="00956CDD">
        <w:rPr>
          <w:lang w:val="en-US"/>
        </w:rPr>
        <w:t xml:space="preserve"> </w:t>
      </w:r>
      <w:r w:rsidRPr="00956CDD">
        <w:t>за издигане на Борислав Крумов Василев</w:t>
      </w:r>
      <w:r w:rsidRPr="00956CDD">
        <w:rPr>
          <w:lang w:val="en-US"/>
        </w:rPr>
        <w:t xml:space="preserve"> </w:t>
      </w:r>
      <w:r w:rsidRPr="00956CDD">
        <w:t>за кандидат за кмет на община Видин за участие в изборите за общински съветници и кметове на 25 октомври 2015 г.</w:t>
      </w:r>
    </w:p>
    <w:p w:rsidR="00A010B6" w:rsidRPr="00B00864" w:rsidRDefault="00A010B6" w:rsidP="00B00864">
      <w:pPr>
        <w:pStyle w:val="NoSpacing"/>
        <w:numPr>
          <w:ilvl w:val="0"/>
          <w:numId w:val="8"/>
        </w:numPr>
      </w:pPr>
      <w:r w:rsidRPr="00956CDD">
        <w:t xml:space="preserve"> </w:t>
      </w:r>
      <w:r w:rsidRPr="00B00864">
        <w:t>Регистрация на кандидатска листа на политическа партия „ЕДИННА НАРОДНА ПАРТИЯ” за участие в изборите за общински съветници на 25 октомври 2015 г.</w:t>
      </w:r>
    </w:p>
    <w:p w:rsidR="00A010B6" w:rsidRPr="00C9149B" w:rsidRDefault="00A010B6" w:rsidP="00C9149B">
      <w:pPr>
        <w:pStyle w:val="NoSpacing"/>
        <w:numPr>
          <w:ilvl w:val="0"/>
          <w:numId w:val="8"/>
        </w:numPr>
      </w:pPr>
      <w:r w:rsidRPr="00C9149B">
        <w:t>Регистрация на кандидатска листа на партия Земеделски съюз „Александър Стамболийски” за участие в изборите за кметове на кметства на 25 октомври 2015 г.</w:t>
      </w:r>
    </w:p>
    <w:p w:rsidR="00A010B6" w:rsidRPr="00525429" w:rsidRDefault="00A010B6" w:rsidP="0042186E">
      <w:pPr>
        <w:pStyle w:val="NoSpacing"/>
        <w:numPr>
          <w:ilvl w:val="0"/>
          <w:numId w:val="8"/>
        </w:numPr>
      </w:pPr>
      <w:r w:rsidRPr="0042186E">
        <w:t>Регистрация на кандидатска листа на партия</w:t>
      </w:r>
      <w:r w:rsidRPr="0042186E">
        <w:rPr>
          <w:lang w:val="ru-RU"/>
        </w:rPr>
        <w:t xml:space="preserve"> </w:t>
      </w:r>
      <w:r w:rsidRPr="0042186E">
        <w:t>„БЪЛГАРСКА СОЦИАЛИСТИЧЕСКА ПАРТИЯ”</w:t>
      </w:r>
      <w:r w:rsidRPr="0042186E">
        <w:rPr>
          <w:lang w:val="ru-RU"/>
        </w:rPr>
        <w:t xml:space="preserve"> </w:t>
      </w:r>
      <w:r w:rsidRPr="0042186E">
        <w:t>за участие в изборите за кметове на кметства на 25 октомври 2015 г.</w:t>
      </w:r>
    </w:p>
    <w:p w:rsidR="00A010B6" w:rsidRDefault="00A010B6" w:rsidP="0042186E">
      <w:pPr>
        <w:pStyle w:val="NoSpacing"/>
        <w:numPr>
          <w:ilvl w:val="0"/>
          <w:numId w:val="8"/>
        </w:numPr>
      </w:pPr>
      <w:r w:rsidRPr="00B00864">
        <w:t>Регистрация на кандидатска листа на политическа партия „</w:t>
      </w:r>
      <w:r>
        <w:t>АБВ</w:t>
      </w:r>
      <w:r w:rsidRPr="00B00864">
        <w:t>” за участие в изборите за общински съветници на 25 октомври 2015 г</w:t>
      </w:r>
    </w:p>
    <w:p w:rsidR="00A010B6" w:rsidRDefault="00A010B6" w:rsidP="0042186E">
      <w:pPr>
        <w:pStyle w:val="NoSpacing"/>
        <w:numPr>
          <w:ilvl w:val="0"/>
          <w:numId w:val="8"/>
        </w:numPr>
      </w:pPr>
      <w:r w:rsidRPr="00B00864">
        <w:t>Регистрация на кандидатска листа на политическа партия „</w:t>
      </w:r>
      <w:r>
        <w:t>АБВ</w:t>
      </w:r>
      <w:r w:rsidRPr="00B00864">
        <w:t xml:space="preserve">” за участие в изборите за </w:t>
      </w:r>
      <w:r>
        <w:t>кметове на кметства</w:t>
      </w:r>
      <w:r w:rsidRPr="00B00864">
        <w:t xml:space="preserve"> на 25 октомври 2015 г</w:t>
      </w:r>
    </w:p>
    <w:p w:rsidR="00A010B6" w:rsidRPr="00316CE8" w:rsidRDefault="00A010B6" w:rsidP="00316CE8">
      <w:pPr>
        <w:pStyle w:val="NoSpacing"/>
        <w:numPr>
          <w:ilvl w:val="0"/>
          <w:numId w:val="8"/>
        </w:numPr>
      </w:pPr>
      <w:r w:rsidRPr="00D96645">
        <w:t xml:space="preserve">Регистрация на кандидатска листа на </w:t>
      </w:r>
      <w:r>
        <w:t xml:space="preserve">партия </w:t>
      </w:r>
      <w:r w:rsidRPr="00D11E2D">
        <w:t>„</w:t>
      </w:r>
      <w:r>
        <w:t xml:space="preserve">НОВА АЛТЕРНАТИВА” за общински съветници </w:t>
      </w:r>
      <w:r w:rsidRPr="00D96645">
        <w:t xml:space="preserve">за участие в изборите за </w:t>
      </w:r>
      <w:r>
        <w:t>общински съветници и кметове</w:t>
      </w:r>
      <w:r w:rsidRPr="00D96645">
        <w:t xml:space="preserve"> на </w:t>
      </w:r>
      <w:r>
        <w:t xml:space="preserve">25 октомври 2015 </w:t>
      </w:r>
      <w:r w:rsidRPr="00D96645">
        <w:t>г.</w:t>
      </w:r>
    </w:p>
    <w:p w:rsidR="00A010B6" w:rsidRPr="00C9149B" w:rsidRDefault="00A010B6" w:rsidP="0042186E">
      <w:pPr>
        <w:pStyle w:val="NoSpacing"/>
        <w:ind w:left="360"/>
      </w:pPr>
    </w:p>
    <w:p w:rsidR="00A010B6" w:rsidRPr="00B00864" w:rsidRDefault="00A010B6" w:rsidP="00C9149B">
      <w:pPr>
        <w:pStyle w:val="NoSpacing"/>
        <w:ind w:left="360"/>
      </w:pPr>
    </w:p>
    <w:p w:rsidR="00A010B6" w:rsidRPr="00956CDD" w:rsidRDefault="00A010B6" w:rsidP="00B00864">
      <w:pPr>
        <w:pStyle w:val="NoSpacing"/>
        <w:ind w:left="360"/>
      </w:pPr>
    </w:p>
    <w:p w:rsidR="00A010B6" w:rsidRPr="00956CDD" w:rsidRDefault="00A010B6" w:rsidP="00956CDD">
      <w:pPr>
        <w:pStyle w:val="NoSpacing"/>
        <w:ind w:left="360"/>
      </w:pPr>
    </w:p>
    <w:p w:rsidR="00A010B6" w:rsidRPr="004A48D4" w:rsidRDefault="00A010B6" w:rsidP="00956CDD">
      <w:pPr>
        <w:pStyle w:val="NoSpacing"/>
        <w:ind w:left="360"/>
      </w:pPr>
    </w:p>
    <w:p w:rsidR="00A010B6" w:rsidRPr="004A48D4" w:rsidRDefault="00A010B6" w:rsidP="004A48D4">
      <w:pPr>
        <w:pStyle w:val="NoSpacing"/>
        <w:ind w:left="360"/>
      </w:pPr>
    </w:p>
    <w:p w:rsidR="00A010B6" w:rsidRPr="00C11BDB" w:rsidRDefault="00A010B6" w:rsidP="004A48D4">
      <w:pPr>
        <w:pStyle w:val="NoSpacing"/>
        <w:ind w:left="360"/>
      </w:pPr>
    </w:p>
    <w:p w:rsidR="00A010B6" w:rsidRPr="00C11BDB" w:rsidRDefault="00A010B6" w:rsidP="00C11BDB">
      <w:pPr>
        <w:pStyle w:val="NoSpacing"/>
        <w:ind w:left="360"/>
      </w:pPr>
    </w:p>
    <w:p w:rsidR="00A010B6" w:rsidRPr="005C1EFF" w:rsidRDefault="00A010B6" w:rsidP="00C11BDB">
      <w:pPr>
        <w:pStyle w:val="NoSpacing"/>
        <w:ind w:left="360"/>
      </w:pPr>
    </w:p>
    <w:p w:rsidR="00A010B6" w:rsidRPr="00346822" w:rsidRDefault="00A010B6" w:rsidP="005C1EFF">
      <w:pPr>
        <w:pStyle w:val="NoSpacing"/>
        <w:ind w:left="360"/>
      </w:pPr>
    </w:p>
    <w:p w:rsidR="00A010B6" w:rsidRPr="00346822" w:rsidRDefault="00A010B6" w:rsidP="0097173D">
      <w:pPr>
        <w:pStyle w:val="NoSpacing"/>
        <w:ind w:left="360"/>
      </w:pPr>
    </w:p>
    <w:p w:rsidR="00A010B6" w:rsidRPr="00346822" w:rsidRDefault="00A010B6" w:rsidP="00583324">
      <w:pPr>
        <w:pStyle w:val="NoSpacing"/>
        <w:ind w:left="360"/>
      </w:pPr>
    </w:p>
    <w:p w:rsidR="00A010B6" w:rsidRPr="00346822" w:rsidRDefault="00A010B6" w:rsidP="00B6645D">
      <w:pPr>
        <w:pStyle w:val="NoSpacing"/>
        <w:ind w:left="360"/>
      </w:pPr>
    </w:p>
    <w:p w:rsidR="00A010B6" w:rsidRPr="00346822" w:rsidRDefault="00A010B6" w:rsidP="009B16D9">
      <w:pPr>
        <w:pStyle w:val="NoSpacing"/>
        <w:ind w:left="360"/>
      </w:pPr>
    </w:p>
    <w:p w:rsidR="00A010B6" w:rsidRPr="00346822" w:rsidRDefault="00A010B6" w:rsidP="009B16D9">
      <w:pPr>
        <w:pStyle w:val="NoSpacing"/>
        <w:ind w:left="360"/>
      </w:pPr>
    </w:p>
    <w:p w:rsidR="00A010B6" w:rsidRPr="00346822" w:rsidRDefault="00A010B6" w:rsidP="0023734E">
      <w:pPr>
        <w:pStyle w:val="NoSpacing"/>
        <w:ind w:left="360"/>
      </w:pPr>
    </w:p>
    <w:p w:rsidR="00A010B6" w:rsidRPr="00346822" w:rsidRDefault="00A010B6" w:rsidP="00121AA1">
      <w:pPr>
        <w:pStyle w:val="NoSpacing"/>
        <w:ind w:left="360"/>
      </w:pPr>
    </w:p>
    <w:p w:rsidR="00A010B6" w:rsidRPr="00346822" w:rsidRDefault="00A010B6" w:rsidP="00CC5590">
      <w:pPr>
        <w:pStyle w:val="NoSpacing"/>
        <w:ind w:left="360"/>
      </w:pPr>
    </w:p>
    <w:p w:rsidR="00A010B6" w:rsidRPr="00346822" w:rsidRDefault="00A010B6" w:rsidP="000F0AEA">
      <w:pPr>
        <w:pStyle w:val="NoSpacing"/>
        <w:ind w:left="360"/>
      </w:pPr>
    </w:p>
    <w:p w:rsidR="00A010B6" w:rsidRDefault="00A010B6" w:rsidP="000F0AEA">
      <w:pPr>
        <w:pStyle w:val="NoSpacing"/>
        <w:ind w:left="360"/>
        <w:rPr>
          <w:sz w:val="24"/>
          <w:szCs w:val="24"/>
          <w:lang w:val="en-US"/>
        </w:rPr>
      </w:pPr>
    </w:p>
    <w:sectPr w:rsidR="00A010B6" w:rsidSect="0059251B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0B6" w:rsidRDefault="00A010B6" w:rsidP="00B32159">
      <w:pPr>
        <w:spacing w:after="0" w:line="240" w:lineRule="auto"/>
      </w:pPr>
      <w:r>
        <w:separator/>
      </w:r>
    </w:p>
  </w:endnote>
  <w:endnote w:type="continuationSeparator" w:id="1">
    <w:p w:rsidR="00A010B6" w:rsidRDefault="00A010B6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0B6" w:rsidRDefault="00A010B6" w:rsidP="00B32159">
      <w:pPr>
        <w:spacing w:after="0" w:line="240" w:lineRule="auto"/>
      </w:pPr>
      <w:r>
        <w:separator/>
      </w:r>
    </w:p>
  </w:footnote>
  <w:footnote w:type="continuationSeparator" w:id="1">
    <w:p w:rsidR="00A010B6" w:rsidRDefault="00A010B6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B6" w:rsidRPr="00B32159" w:rsidRDefault="00A010B6" w:rsidP="00B32159">
    <w:pPr>
      <w:pStyle w:val="Header"/>
      <w:jc w:val="center"/>
      <w:rPr>
        <w:b/>
        <w:bCs/>
        <w:sz w:val="24"/>
        <w:szCs w:val="24"/>
      </w:rPr>
    </w:pPr>
    <w:r w:rsidRPr="00B32159">
      <w:rPr>
        <w:b/>
        <w:bCs/>
        <w:sz w:val="24"/>
        <w:szCs w:val="24"/>
      </w:rPr>
      <w:t>ОБЩИНСКА ИЗБИРАТЕЛНА КОМИСИЯ - ВИДИН</w:t>
    </w:r>
  </w:p>
  <w:p w:rsidR="00A010B6" w:rsidRPr="00B32159" w:rsidRDefault="00A010B6" w:rsidP="00B32159">
    <w:pPr>
      <w:pStyle w:val="Header"/>
    </w:pPr>
    <w:r>
      <w:pict>
        <v:rect id="_x0000_i1026" style="width:362.9pt;height:1.5pt" o:hrpct="800" o:hralign="center" o:hrstd="t" o:hr="t" fillcolor="#a0a0a0" stroked="f"/>
      </w:pict>
    </w:r>
  </w:p>
  <w:p w:rsidR="00A010B6" w:rsidRDefault="00A010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998"/>
    <w:multiLevelType w:val="hybridMultilevel"/>
    <w:tmpl w:val="9204467C"/>
    <w:lvl w:ilvl="0" w:tplc="671E672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A2125"/>
    <w:multiLevelType w:val="hybridMultilevel"/>
    <w:tmpl w:val="84A2B3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8209C"/>
    <w:multiLevelType w:val="hybridMultilevel"/>
    <w:tmpl w:val="80D288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8C47585"/>
    <w:multiLevelType w:val="hybridMultilevel"/>
    <w:tmpl w:val="94DC40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7B87"/>
    <w:rsid w:val="0001202C"/>
    <w:rsid w:val="00014AB6"/>
    <w:rsid w:val="00020E02"/>
    <w:rsid w:val="00063AEF"/>
    <w:rsid w:val="00081375"/>
    <w:rsid w:val="00091C91"/>
    <w:rsid w:val="00094C5F"/>
    <w:rsid w:val="000953AD"/>
    <w:rsid w:val="000D3F1D"/>
    <w:rsid w:val="000E6A06"/>
    <w:rsid w:val="000F0AEA"/>
    <w:rsid w:val="00100367"/>
    <w:rsid w:val="00101B1C"/>
    <w:rsid w:val="00121AA1"/>
    <w:rsid w:val="0014629E"/>
    <w:rsid w:val="00152761"/>
    <w:rsid w:val="00165859"/>
    <w:rsid w:val="0016653E"/>
    <w:rsid w:val="00175921"/>
    <w:rsid w:val="001B154A"/>
    <w:rsid w:val="001D4361"/>
    <w:rsid w:val="001F433E"/>
    <w:rsid w:val="00200577"/>
    <w:rsid w:val="00206556"/>
    <w:rsid w:val="00215A9F"/>
    <w:rsid w:val="0023734E"/>
    <w:rsid w:val="002539C0"/>
    <w:rsid w:val="00270BBE"/>
    <w:rsid w:val="002C24D6"/>
    <w:rsid w:val="00305592"/>
    <w:rsid w:val="00316CE8"/>
    <w:rsid w:val="00346822"/>
    <w:rsid w:val="003A33DB"/>
    <w:rsid w:val="003B0DEA"/>
    <w:rsid w:val="003B5708"/>
    <w:rsid w:val="003D7BFF"/>
    <w:rsid w:val="003E7A1E"/>
    <w:rsid w:val="0041665D"/>
    <w:rsid w:val="0042186E"/>
    <w:rsid w:val="0045303C"/>
    <w:rsid w:val="00466944"/>
    <w:rsid w:val="00467D86"/>
    <w:rsid w:val="004813DA"/>
    <w:rsid w:val="004A2006"/>
    <w:rsid w:val="004A48D4"/>
    <w:rsid w:val="004B2839"/>
    <w:rsid w:val="004C79CF"/>
    <w:rsid w:val="004D4C94"/>
    <w:rsid w:val="004D7344"/>
    <w:rsid w:val="00520899"/>
    <w:rsid w:val="00525429"/>
    <w:rsid w:val="00530DB2"/>
    <w:rsid w:val="00543891"/>
    <w:rsid w:val="00556C93"/>
    <w:rsid w:val="005604A3"/>
    <w:rsid w:val="00583324"/>
    <w:rsid w:val="0059251B"/>
    <w:rsid w:val="005A4D28"/>
    <w:rsid w:val="005B0516"/>
    <w:rsid w:val="005C1EFF"/>
    <w:rsid w:val="005C219E"/>
    <w:rsid w:val="005C4998"/>
    <w:rsid w:val="005D1968"/>
    <w:rsid w:val="005D6ADC"/>
    <w:rsid w:val="0062267A"/>
    <w:rsid w:val="00634F67"/>
    <w:rsid w:val="006460BA"/>
    <w:rsid w:val="00663D9B"/>
    <w:rsid w:val="006811CE"/>
    <w:rsid w:val="00683FBD"/>
    <w:rsid w:val="00697C26"/>
    <w:rsid w:val="006B0FC9"/>
    <w:rsid w:val="006E1089"/>
    <w:rsid w:val="0071123B"/>
    <w:rsid w:val="00713AC2"/>
    <w:rsid w:val="00757400"/>
    <w:rsid w:val="007618A1"/>
    <w:rsid w:val="00783E42"/>
    <w:rsid w:val="007A5F74"/>
    <w:rsid w:val="007B078E"/>
    <w:rsid w:val="007B0CCE"/>
    <w:rsid w:val="007B5106"/>
    <w:rsid w:val="007C0DF8"/>
    <w:rsid w:val="007C0E04"/>
    <w:rsid w:val="007C726B"/>
    <w:rsid w:val="007C7F7A"/>
    <w:rsid w:val="007E688D"/>
    <w:rsid w:val="007F1557"/>
    <w:rsid w:val="007F790B"/>
    <w:rsid w:val="00800C35"/>
    <w:rsid w:val="008054BC"/>
    <w:rsid w:val="0081028A"/>
    <w:rsid w:val="00821818"/>
    <w:rsid w:val="00834585"/>
    <w:rsid w:val="008542D9"/>
    <w:rsid w:val="008A2A1F"/>
    <w:rsid w:val="008A74F8"/>
    <w:rsid w:val="008B4F40"/>
    <w:rsid w:val="008B52DD"/>
    <w:rsid w:val="008C148D"/>
    <w:rsid w:val="008D5C67"/>
    <w:rsid w:val="008F2144"/>
    <w:rsid w:val="008F5304"/>
    <w:rsid w:val="00907B4E"/>
    <w:rsid w:val="00936142"/>
    <w:rsid w:val="00956CDD"/>
    <w:rsid w:val="0097173D"/>
    <w:rsid w:val="00991EFF"/>
    <w:rsid w:val="00997BF3"/>
    <w:rsid w:val="009B16D9"/>
    <w:rsid w:val="009C1706"/>
    <w:rsid w:val="00A010B6"/>
    <w:rsid w:val="00A42171"/>
    <w:rsid w:val="00A456F2"/>
    <w:rsid w:val="00A46251"/>
    <w:rsid w:val="00A46A80"/>
    <w:rsid w:val="00A7228A"/>
    <w:rsid w:val="00A7397C"/>
    <w:rsid w:val="00AA5CA2"/>
    <w:rsid w:val="00AC40CD"/>
    <w:rsid w:val="00AD0DC5"/>
    <w:rsid w:val="00B00864"/>
    <w:rsid w:val="00B024B5"/>
    <w:rsid w:val="00B23065"/>
    <w:rsid w:val="00B23569"/>
    <w:rsid w:val="00B24CF0"/>
    <w:rsid w:val="00B32159"/>
    <w:rsid w:val="00B33EAF"/>
    <w:rsid w:val="00B374B6"/>
    <w:rsid w:val="00B578D6"/>
    <w:rsid w:val="00B6389D"/>
    <w:rsid w:val="00B6645D"/>
    <w:rsid w:val="00B67C2B"/>
    <w:rsid w:val="00B72196"/>
    <w:rsid w:val="00BB5655"/>
    <w:rsid w:val="00BD316B"/>
    <w:rsid w:val="00C11BDB"/>
    <w:rsid w:val="00C305F2"/>
    <w:rsid w:val="00C35494"/>
    <w:rsid w:val="00C62464"/>
    <w:rsid w:val="00C73432"/>
    <w:rsid w:val="00C77330"/>
    <w:rsid w:val="00C825C8"/>
    <w:rsid w:val="00C8790E"/>
    <w:rsid w:val="00C9149B"/>
    <w:rsid w:val="00C921F5"/>
    <w:rsid w:val="00CA7769"/>
    <w:rsid w:val="00CC5590"/>
    <w:rsid w:val="00CD35C9"/>
    <w:rsid w:val="00CE186E"/>
    <w:rsid w:val="00D056FD"/>
    <w:rsid w:val="00D11E2D"/>
    <w:rsid w:val="00D44399"/>
    <w:rsid w:val="00D470DA"/>
    <w:rsid w:val="00D514B0"/>
    <w:rsid w:val="00D77E86"/>
    <w:rsid w:val="00D96645"/>
    <w:rsid w:val="00DD6D26"/>
    <w:rsid w:val="00DF61D6"/>
    <w:rsid w:val="00E13E35"/>
    <w:rsid w:val="00E23169"/>
    <w:rsid w:val="00E4467D"/>
    <w:rsid w:val="00E60F0B"/>
    <w:rsid w:val="00E815E7"/>
    <w:rsid w:val="00EA65D0"/>
    <w:rsid w:val="00EB2AD1"/>
    <w:rsid w:val="00ED6797"/>
    <w:rsid w:val="00EE430A"/>
    <w:rsid w:val="00F00D9F"/>
    <w:rsid w:val="00F078B6"/>
    <w:rsid w:val="00F1185A"/>
    <w:rsid w:val="00F32C32"/>
    <w:rsid w:val="00F5295A"/>
    <w:rsid w:val="00F54DC1"/>
    <w:rsid w:val="00F5550F"/>
    <w:rsid w:val="00FB36C4"/>
    <w:rsid w:val="00FC20E7"/>
    <w:rsid w:val="00FD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basedOn w:val="DefaultParagraphFont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861</Words>
  <Characters>4912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Н Е В Е Н   Р Е Д</dc:title>
  <dc:subject/>
  <dc:creator>Pavel Petkov</dc:creator>
  <cp:keywords/>
  <dc:description/>
  <cp:lastModifiedBy>sfg</cp:lastModifiedBy>
  <cp:revision>31</cp:revision>
  <dcterms:created xsi:type="dcterms:W3CDTF">2015-09-22T10:43:00Z</dcterms:created>
  <dcterms:modified xsi:type="dcterms:W3CDTF">2015-09-22T14:52:00Z</dcterms:modified>
</cp:coreProperties>
</file>