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7A" w:rsidRPr="006460BA" w:rsidRDefault="007C7F7A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7C7F7A" w:rsidRPr="006460BA" w:rsidRDefault="007C7F7A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7C7F7A" w:rsidRPr="006460BA" w:rsidRDefault="007C7F7A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14</w:t>
      </w:r>
      <w:r w:rsidRPr="006460BA">
        <w:rPr>
          <w:sz w:val="24"/>
          <w:szCs w:val="24"/>
        </w:rPr>
        <w:t xml:space="preserve"> септември 2015 г.</w:t>
      </w:r>
    </w:p>
    <w:p w:rsidR="007C7F7A" w:rsidRPr="006460BA" w:rsidRDefault="007C7F7A" w:rsidP="004C79CF">
      <w:pPr>
        <w:pStyle w:val="NoSpacing"/>
        <w:rPr>
          <w:sz w:val="24"/>
          <w:szCs w:val="24"/>
        </w:rPr>
      </w:pP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>регистрация на ПП Атака за избор за общински съветници.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6460BA">
        <w:t xml:space="preserve"> Проект на решение относно </w:t>
      </w:r>
      <w:r>
        <w:t>регистрация на ПП Атака за избор за кмет на кметство.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6460BA">
        <w:t xml:space="preserve"> Проект на решение относно </w:t>
      </w:r>
      <w:r>
        <w:t xml:space="preserve"> регистрация на регистрация на ПП БСП за избор за кмет на община</w:t>
      </w:r>
      <w:r w:rsidRPr="006460BA">
        <w:t xml:space="preserve"> </w:t>
      </w:r>
      <w:r>
        <w:t>.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 xml:space="preserve"> регистрация на БСП за избор на общински съветници.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 xml:space="preserve"> регистрация на БСП за избор на кметове на кметства.</w:t>
      </w:r>
    </w:p>
    <w:p w:rsidR="007C7F7A" w:rsidRDefault="007C7F7A" w:rsidP="00F54DC1">
      <w:pPr>
        <w:numPr>
          <w:ilvl w:val="0"/>
          <w:numId w:val="6"/>
        </w:numPr>
        <w:ind w:right="485"/>
        <w:jc w:val="both"/>
      </w:pPr>
      <w:r>
        <w:t>О</w:t>
      </w:r>
      <w:r w:rsidRPr="006460BA">
        <w:t xml:space="preserve">тносно </w:t>
      </w:r>
      <w:r>
        <w:t xml:space="preserve"> регистрация на ПП Социалдемократическа партия за избор на кмет на община.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 xml:space="preserve"> регистрация на ПП Социалдемократическа партия за избор на общински съветници.</w:t>
      </w:r>
    </w:p>
    <w:p w:rsidR="007C7F7A" w:rsidRDefault="007C7F7A" w:rsidP="00F54DC1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 xml:space="preserve"> регистрация на ПП Социалдемократическа партия за избор на кмет на кметство.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 xml:space="preserve"> регистрация на ПП Солидарност за избор на общински съветници.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 xml:space="preserve"> регистрация на ПП Движение демократично действие за избор на общински съветници.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 xml:space="preserve"> регистрация на ПП Обединени земеделци за избор на общински съветници.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 xml:space="preserve"> регистрация на ПП Движение демократично действие за избор на  кмет.</w:t>
      </w:r>
    </w:p>
    <w:p w:rsidR="007C7F7A" w:rsidRPr="003E7A1E" w:rsidRDefault="007C7F7A" w:rsidP="005A4D28">
      <w:pPr>
        <w:numPr>
          <w:ilvl w:val="0"/>
          <w:numId w:val="6"/>
        </w:numPr>
        <w:ind w:right="485"/>
        <w:jc w:val="both"/>
      </w:pPr>
      <w:r w:rsidRPr="00E13E35">
        <w:t xml:space="preserve">Проект на решение относно  регистрация на </w:t>
      </w:r>
      <w:r>
        <w:t xml:space="preserve">ПП Движение демократично действие </w:t>
      </w:r>
      <w:r w:rsidRPr="00E13E35">
        <w:t>за избор на</w:t>
      </w:r>
      <w:r>
        <w:t xml:space="preserve"> кметове на кметства</w:t>
      </w:r>
      <w:r w:rsidRPr="00E13E35">
        <w:t xml:space="preserve">  </w:t>
      </w:r>
      <w:r>
        <w:t>.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E13E35">
        <w:t xml:space="preserve">Проект на решение относно  регистрация на </w:t>
      </w:r>
      <w:r>
        <w:t>ПП НФСБ</w:t>
      </w:r>
      <w:r w:rsidRPr="00E13E35">
        <w:t xml:space="preserve"> за избор на</w:t>
      </w:r>
      <w:r>
        <w:t xml:space="preserve"> кмет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E13E35">
        <w:t xml:space="preserve">  Проект на решение относно  регистрация на </w:t>
      </w:r>
      <w:r>
        <w:t>ПП НФСБ</w:t>
      </w:r>
      <w:r w:rsidRPr="00E13E35">
        <w:t xml:space="preserve"> за избор на</w:t>
      </w:r>
      <w:r>
        <w:t xml:space="preserve"> общински съветници.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E13E35">
        <w:t xml:space="preserve">Проект на решение относно  регистрация на </w:t>
      </w:r>
      <w:r>
        <w:t>ПП НФСБ</w:t>
      </w:r>
      <w:r w:rsidRPr="00E13E35">
        <w:t xml:space="preserve"> за избор на</w:t>
      </w:r>
      <w:r>
        <w:t xml:space="preserve"> кметове на кметства.</w:t>
      </w:r>
    </w:p>
    <w:p w:rsidR="007C7F7A" w:rsidRDefault="007C7F7A" w:rsidP="005A4D28">
      <w:pPr>
        <w:numPr>
          <w:ilvl w:val="0"/>
          <w:numId w:val="6"/>
        </w:numPr>
        <w:ind w:right="485"/>
        <w:jc w:val="both"/>
      </w:pPr>
      <w:r w:rsidRPr="00E13E35">
        <w:t xml:space="preserve">Проект на решение относно  регистрация на </w:t>
      </w:r>
      <w:r>
        <w:t xml:space="preserve">ПП ЕНП </w:t>
      </w:r>
      <w:r w:rsidRPr="00E13E35">
        <w:t>за избор на</w:t>
      </w:r>
      <w:r>
        <w:t xml:space="preserve"> кмет.</w:t>
      </w:r>
    </w:p>
    <w:p w:rsidR="007C7F7A" w:rsidRDefault="007C7F7A" w:rsidP="003E7A1E">
      <w:pPr>
        <w:numPr>
          <w:ilvl w:val="0"/>
          <w:numId w:val="6"/>
        </w:numPr>
        <w:ind w:right="485"/>
        <w:jc w:val="both"/>
      </w:pPr>
      <w:r w:rsidRPr="00E13E35">
        <w:t xml:space="preserve">Проект на решение относно  регистрация на </w:t>
      </w:r>
      <w:r>
        <w:t xml:space="preserve">ПП ЕНП </w:t>
      </w:r>
      <w:r w:rsidRPr="00E13E35">
        <w:t>за избор на</w:t>
      </w:r>
      <w:r>
        <w:t xml:space="preserve"> общински съветници .</w:t>
      </w:r>
    </w:p>
    <w:p w:rsidR="007C7F7A" w:rsidRDefault="007C7F7A" w:rsidP="003E7A1E">
      <w:pPr>
        <w:numPr>
          <w:ilvl w:val="0"/>
          <w:numId w:val="6"/>
        </w:numPr>
        <w:ind w:right="485"/>
        <w:jc w:val="both"/>
      </w:pPr>
      <w:r w:rsidRPr="00E13E35">
        <w:t xml:space="preserve">Проект на решение относно  регистрация на </w:t>
      </w:r>
      <w:r>
        <w:t xml:space="preserve">ПП ЕНП </w:t>
      </w:r>
      <w:r w:rsidRPr="00E13E35">
        <w:t>за избор на</w:t>
      </w:r>
      <w:r>
        <w:t xml:space="preserve"> кметове на кметства.</w:t>
      </w:r>
    </w:p>
    <w:p w:rsidR="007C7F7A" w:rsidRDefault="007C7F7A" w:rsidP="00F54DC1">
      <w:pPr>
        <w:numPr>
          <w:ilvl w:val="0"/>
          <w:numId w:val="6"/>
        </w:numPr>
        <w:ind w:right="485"/>
        <w:jc w:val="both"/>
      </w:pPr>
      <w:r w:rsidRPr="00E13E35">
        <w:t xml:space="preserve">Проект на решение относно  регистрация на </w:t>
      </w:r>
      <w:r>
        <w:t xml:space="preserve">ПП Комунистическа партия на България </w:t>
      </w:r>
      <w:r w:rsidRPr="00E13E35">
        <w:t>за избор на</w:t>
      </w:r>
      <w:r>
        <w:t xml:space="preserve"> общински съветници </w:t>
      </w:r>
    </w:p>
    <w:p w:rsidR="007C7F7A" w:rsidRDefault="007C7F7A" w:rsidP="00F54DC1">
      <w:pPr>
        <w:numPr>
          <w:ilvl w:val="0"/>
          <w:numId w:val="6"/>
        </w:numPr>
        <w:ind w:right="485"/>
        <w:jc w:val="both"/>
      </w:pPr>
      <w:r w:rsidRPr="00E13E35">
        <w:t xml:space="preserve">Проект на решение относно  регистрация на </w:t>
      </w:r>
      <w:r>
        <w:t xml:space="preserve">ПП АБВ </w:t>
      </w:r>
      <w:r w:rsidRPr="00E13E35">
        <w:t>за избор на</w:t>
      </w:r>
      <w:r>
        <w:t xml:space="preserve"> кмет на община</w:t>
      </w:r>
    </w:p>
    <w:p w:rsidR="007C7F7A" w:rsidRDefault="007C7F7A" w:rsidP="00F54DC1">
      <w:pPr>
        <w:numPr>
          <w:ilvl w:val="0"/>
          <w:numId w:val="6"/>
        </w:numPr>
        <w:ind w:right="485"/>
        <w:jc w:val="both"/>
      </w:pPr>
      <w:r w:rsidRPr="00E13E35">
        <w:t xml:space="preserve">Проект на решение относно  регистрация на </w:t>
      </w:r>
      <w:r>
        <w:t xml:space="preserve">ПП АБВ </w:t>
      </w:r>
      <w:r w:rsidRPr="00E13E35">
        <w:t>за избор на</w:t>
      </w:r>
      <w:r>
        <w:t xml:space="preserve"> общински съветници.</w:t>
      </w:r>
    </w:p>
    <w:p w:rsidR="007C7F7A" w:rsidRDefault="007C7F7A" w:rsidP="00F54DC1">
      <w:pPr>
        <w:numPr>
          <w:ilvl w:val="0"/>
          <w:numId w:val="6"/>
        </w:numPr>
        <w:ind w:right="485"/>
        <w:jc w:val="both"/>
      </w:pPr>
      <w:r w:rsidRPr="00E13E35">
        <w:t xml:space="preserve">Проект на решение относно  регистрация на </w:t>
      </w:r>
      <w:r>
        <w:t xml:space="preserve">ПП АБВ </w:t>
      </w:r>
      <w:r w:rsidRPr="00E13E35">
        <w:t>за избор на</w:t>
      </w:r>
      <w:r>
        <w:t xml:space="preserve"> кметове на кметства.</w:t>
      </w:r>
    </w:p>
    <w:p w:rsidR="007C7F7A" w:rsidRDefault="007C7F7A" w:rsidP="00F54DC1">
      <w:pPr>
        <w:numPr>
          <w:ilvl w:val="0"/>
          <w:numId w:val="6"/>
        </w:numPr>
        <w:ind w:right="485"/>
        <w:jc w:val="both"/>
      </w:pPr>
      <w:r w:rsidRPr="00E13E35">
        <w:t xml:space="preserve">Проект на решение относно  </w:t>
      </w:r>
      <w:r>
        <w:t>срок за прием на документи за регистрация на кандидатски листи.</w:t>
      </w:r>
    </w:p>
    <w:p w:rsidR="007C7F7A" w:rsidRPr="00F5295A" w:rsidRDefault="007C7F7A" w:rsidP="008B4F40">
      <w:pPr>
        <w:ind w:left="360" w:right="485"/>
        <w:jc w:val="both"/>
        <w:rPr>
          <w:lang w:val="en-US"/>
        </w:rPr>
      </w:pPr>
      <w:r>
        <w:rPr>
          <w:lang w:val="en-US"/>
        </w:rPr>
        <w:t xml:space="preserve">25. </w:t>
      </w:r>
      <w:r w:rsidRPr="00E13E35">
        <w:t xml:space="preserve">Проект на решение относно  регистрация </w:t>
      </w:r>
      <w:r>
        <w:rPr>
          <w:color w:val="000000"/>
          <w:lang w:val="ru-RU"/>
        </w:rPr>
        <w:t>коалиция от партии</w:t>
      </w:r>
      <w:r w:rsidRPr="00014AB6">
        <w:rPr>
          <w:color w:val="000000"/>
          <w:lang w:val="ru-RU"/>
        </w:rPr>
        <w:t xml:space="preserve"> </w:t>
      </w:r>
      <w:r>
        <w:t>”БЪЛГАРСКА РАДИКАЛНА ЛЕВИЦА ”</w:t>
      </w:r>
      <w:r w:rsidRPr="00014AB6">
        <w:t xml:space="preserve"> </w:t>
      </w:r>
      <w:r>
        <w:t xml:space="preserve"> </w:t>
      </w:r>
      <w:r w:rsidRPr="00E13E35">
        <w:t>за избор на</w:t>
      </w:r>
      <w:r>
        <w:t xml:space="preserve"> общински съветници</w:t>
      </w:r>
      <w:r>
        <w:rPr>
          <w:lang w:val="en-US"/>
        </w:rPr>
        <w:t>.</w:t>
      </w:r>
    </w:p>
    <w:sectPr w:rsidR="007C7F7A" w:rsidRPr="00F5295A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7A" w:rsidRDefault="007C7F7A" w:rsidP="00B32159">
      <w:pPr>
        <w:spacing w:after="0" w:line="240" w:lineRule="auto"/>
      </w:pPr>
      <w:r>
        <w:separator/>
      </w:r>
    </w:p>
  </w:endnote>
  <w:endnote w:type="continuationSeparator" w:id="0">
    <w:p w:rsidR="007C7F7A" w:rsidRDefault="007C7F7A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7A" w:rsidRDefault="007C7F7A" w:rsidP="00B32159">
      <w:pPr>
        <w:spacing w:after="0" w:line="240" w:lineRule="auto"/>
      </w:pPr>
      <w:r>
        <w:separator/>
      </w:r>
    </w:p>
  </w:footnote>
  <w:footnote w:type="continuationSeparator" w:id="0">
    <w:p w:rsidR="007C7F7A" w:rsidRDefault="007C7F7A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7A" w:rsidRPr="00B32159" w:rsidRDefault="007C7F7A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7C7F7A" w:rsidRPr="00B32159" w:rsidRDefault="007C7F7A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7C7F7A" w:rsidRDefault="007C7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202C"/>
    <w:rsid w:val="00014AB6"/>
    <w:rsid w:val="00063AEF"/>
    <w:rsid w:val="00091C91"/>
    <w:rsid w:val="00101B1C"/>
    <w:rsid w:val="00152761"/>
    <w:rsid w:val="00165859"/>
    <w:rsid w:val="00175921"/>
    <w:rsid w:val="001B154A"/>
    <w:rsid w:val="001F433E"/>
    <w:rsid w:val="00200577"/>
    <w:rsid w:val="00206556"/>
    <w:rsid w:val="00215A9F"/>
    <w:rsid w:val="002539C0"/>
    <w:rsid w:val="002C24D6"/>
    <w:rsid w:val="003E7A1E"/>
    <w:rsid w:val="004A2006"/>
    <w:rsid w:val="004B2839"/>
    <w:rsid w:val="004C79CF"/>
    <w:rsid w:val="004D4C94"/>
    <w:rsid w:val="00520899"/>
    <w:rsid w:val="00530DB2"/>
    <w:rsid w:val="00543891"/>
    <w:rsid w:val="005604A3"/>
    <w:rsid w:val="005A4D28"/>
    <w:rsid w:val="005B0516"/>
    <w:rsid w:val="005C219E"/>
    <w:rsid w:val="005C4998"/>
    <w:rsid w:val="005D6ADC"/>
    <w:rsid w:val="0062267A"/>
    <w:rsid w:val="00634F67"/>
    <w:rsid w:val="006460BA"/>
    <w:rsid w:val="006811CE"/>
    <w:rsid w:val="006B0FC9"/>
    <w:rsid w:val="006E1089"/>
    <w:rsid w:val="00757400"/>
    <w:rsid w:val="007618A1"/>
    <w:rsid w:val="00783E42"/>
    <w:rsid w:val="007A5F74"/>
    <w:rsid w:val="007B078E"/>
    <w:rsid w:val="007B0CCE"/>
    <w:rsid w:val="007B5106"/>
    <w:rsid w:val="007C0E04"/>
    <w:rsid w:val="007C726B"/>
    <w:rsid w:val="007C7F7A"/>
    <w:rsid w:val="00821818"/>
    <w:rsid w:val="00834585"/>
    <w:rsid w:val="008542D9"/>
    <w:rsid w:val="008A2A1F"/>
    <w:rsid w:val="008B4F40"/>
    <w:rsid w:val="008F5304"/>
    <w:rsid w:val="00991EFF"/>
    <w:rsid w:val="009C1706"/>
    <w:rsid w:val="00A42171"/>
    <w:rsid w:val="00A456F2"/>
    <w:rsid w:val="00A46A80"/>
    <w:rsid w:val="00A7228A"/>
    <w:rsid w:val="00A7397C"/>
    <w:rsid w:val="00AA5CA2"/>
    <w:rsid w:val="00AC40CD"/>
    <w:rsid w:val="00AD0DC5"/>
    <w:rsid w:val="00B23569"/>
    <w:rsid w:val="00B24CF0"/>
    <w:rsid w:val="00B32159"/>
    <w:rsid w:val="00B374B6"/>
    <w:rsid w:val="00B578D6"/>
    <w:rsid w:val="00B67C2B"/>
    <w:rsid w:val="00BB5655"/>
    <w:rsid w:val="00BD316B"/>
    <w:rsid w:val="00C35494"/>
    <w:rsid w:val="00C73432"/>
    <w:rsid w:val="00C8790E"/>
    <w:rsid w:val="00CA7769"/>
    <w:rsid w:val="00D056FD"/>
    <w:rsid w:val="00D470DA"/>
    <w:rsid w:val="00D514B0"/>
    <w:rsid w:val="00D77E86"/>
    <w:rsid w:val="00E13E35"/>
    <w:rsid w:val="00E23169"/>
    <w:rsid w:val="00E4467D"/>
    <w:rsid w:val="00E60F0B"/>
    <w:rsid w:val="00EA65D0"/>
    <w:rsid w:val="00EB2AD1"/>
    <w:rsid w:val="00EE430A"/>
    <w:rsid w:val="00F1185A"/>
    <w:rsid w:val="00F32C32"/>
    <w:rsid w:val="00F5295A"/>
    <w:rsid w:val="00F54DC1"/>
    <w:rsid w:val="00F5550F"/>
    <w:rsid w:val="00FC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344</Words>
  <Characters>1967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7</cp:revision>
  <dcterms:created xsi:type="dcterms:W3CDTF">2015-09-14T14:05:00Z</dcterms:created>
  <dcterms:modified xsi:type="dcterms:W3CDTF">2015-09-15T08:57:00Z</dcterms:modified>
</cp:coreProperties>
</file>